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0A" w:rsidRDefault="0005360A">
      <w:pPr>
        <w:spacing w:after="274"/>
        <w:rPr>
          <w:rFonts w:hAnsi="Century"/>
        </w:rPr>
      </w:pPr>
      <w:r>
        <w:rPr>
          <w:rFonts w:hAnsi="Century" w:hint="eastAsia"/>
          <w:kern w:val="0"/>
        </w:rPr>
        <w:t>様式</w:t>
      </w:r>
      <w:r>
        <w:rPr>
          <w:rFonts w:hAnsi="Century" w:hint="eastAsia"/>
        </w:rPr>
        <w:t>第</w:t>
      </w:r>
      <w:r>
        <w:rPr>
          <w:rFonts w:hAnsi="Century"/>
        </w:rPr>
        <w:t>13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5360A" w:rsidRDefault="0005360A">
      <w:pPr>
        <w:spacing w:after="274"/>
        <w:jc w:val="center"/>
        <w:rPr>
          <w:rFonts w:hAnsi="Century"/>
        </w:rPr>
      </w:pPr>
      <w:r>
        <w:rPr>
          <w:rFonts w:hAnsi="Century" w:hint="eastAsia"/>
          <w:spacing w:val="105"/>
        </w:rPr>
        <w:t>工事着手・完了</w:t>
      </w:r>
      <w:r>
        <w:rPr>
          <w:rFonts w:hAnsi="Century" w:hint="eastAsia"/>
        </w:rPr>
        <w:t>届</w:t>
      </w:r>
    </w:p>
    <w:p w:rsidR="0005360A" w:rsidRDefault="0005360A">
      <w:pPr>
        <w:spacing w:after="274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05360A" w:rsidRDefault="0005360A">
      <w:pPr>
        <w:spacing w:after="274"/>
        <w:rPr>
          <w:rFonts w:hAnsi="Century"/>
        </w:rPr>
      </w:pPr>
      <w:r>
        <w:rPr>
          <w:rFonts w:hAnsi="Century" w:hint="eastAsia"/>
        </w:rPr>
        <w:t xml:space="preserve">　天草市長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5"/>
        <w:gridCol w:w="840"/>
        <w:gridCol w:w="2205"/>
        <w:gridCol w:w="433"/>
      </w:tblGrid>
      <w:tr w:rsidR="00053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5" w:type="dxa"/>
            <w:vMerge w:val="restart"/>
          </w:tcPr>
          <w:p w:rsidR="0005360A" w:rsidRDefault="00F33B6C">
            <w:pPr>
              <w:rPr>
                <w:rFonts w:hAnsi="Century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5080</wp:posOffset>
                      </wp:positionV>
                      <wp:extent cx="1409700" cy="675005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675005"/>
                                <a:chOff x="7702" y="3040"/>
                                <a:chExt cx="2220" cy="1063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10" y="3040"/>
                                  <a:ext cx="2212" cy="49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02" y="3604"/>
                                  <a:ext cx="2212" cy="49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315.1pt;margin-top:.4pt;width:111pt;height:53.15pt;z-index:251657216" coordorigin="7702,3040" coordsize="2220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4" o:spid="_x0000_s1027" type="#_x0000_t185" style="position:absolute;left:7710;top:3040;width:221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U8MA&#10;AADaAAAADwAAAGRycy9kb3ducmV2LnhtbESPzWvCQBTE74L/w/IKvTWb2iISs4pYSlv14sfF2yP7&#10;zOe+DdmtSf97Vyh4HGbmN0y6HEwjrtS50rKC1ygGQZxZXXKu4HT8fJmBcB5ZY2OZFPyRg+ViPEox&#10;0bbnPV0PPhcBwi5BBYX3bSKlywoy6CLbEgfvYjuDPsgul7rDPsBNIydxPJUGSw4LBba0LiirD79G&#10;Qdzv3t7NZot8/tq0P77+kFVfKfX8NKzmIDwN/hH+b39rBRO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gU8MAAADaAAAADwAAAAAAAAAAAAAAAACYAgAAZHJzL2Rv&#10;d25yZXYueG1sUEsFBgAAAAAEAAQA9QAAAIgDAAAAAA==&#10;" strokeweight=".5pt"/>
                      <v:shape id="AutoShape 5" o:spid="_x0000_s1028" type="#_x0000_t185" style="position:absolute;left:7702;top:3604;width:221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FyMIA&#10;AADaAAAADwAAAGRycy9kb3ducmV2LnhtbESPS2vDMBCE74H+B7GF3mK5TQnFsRJKS8jzUieX3BZr&#10;66dWxlJj999XhUCOw8x8w6Sr0bTiSr2rLCt4jmIQxLnVFRcKzqf19A2E88gaW8uk4JccrJYPkxQT&#10;bQf+omvmCxEg7BJUUHrfJVK6vCSDLrIdcfC+bW/QB9kXUvc4BLhp5Uscz6XBisNCiR19lJQ32Y9R&#10;EA/H2avZH5Avm323882nrIdaqafH8X0BwtPo7+Fbe6sVzOD/Sr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sXIwgAAANoAAAAPAAAAAAAAAAAAAAAAAJgCAABkcnMvZG93&#10;bnJldi54bWxQSwUGAAAAAAQABAD1AAAAhwMAAAAA&#10;" strokeweight=".5pt"/>
                    </v:group>
                  </w:pict>
                </mc:Fallback>
              </mc:AlternateContent>
            </w:r>
          </w:p>
          <w:p w:rsidR="0005360A" w:rsidRDefault="0005360A">
            <w:pPr>
              <w:rPr>
                <w:rFonts w:hAnsi="Century"/>
              </w:rPr>
            </w:pPr>
          </w:p>
          <w:p w:rsidR="0005360A" w:rsidRDefault="0005360A">
            <w:pPr>
              <w:spacing w:before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840" w:type="dxa"/>
            <w:vAlign w:val="center"/>
          </w:tcPr>
          <w:p w:rsidR="0005360A" w:rsidRDefault="0005360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205" w:type="dxa"/>
          </w:tcPr>
          <w:p w:rsidR="0005360A" w:rsidRDefault="0005360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>法人にあっては、その主たる事務所の所在地</w:t>
            </w:r>
          </w:p>
        </w:tc>
        <w:tc>
          <w:tcPr>
            <w:tcW w:w="433" w:type="dxa"/>
          </w:tcPr>
          <w:p w:rsidR="0005360A" w:rsidRDefault="0005360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053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5" w:type="dxa"/>
            <w:vMerge/>
            <w:vAlign w:val="center"/>
          </w:tcPr>
          <w:p w:rsidR="0005360A" w:rsidRDefault="0005360A">
            <w:pPr>
              <w:jc w:val="right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05360A" w:rsidRDefault="0005360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205" w:type="dxa"/>
          </w:tcPr>
          <w:p w:rsidR="0005360A" w:rsidRDefault="0005360A">
            <w:pPr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>法人にあっては、その名称及び代表者の氏名</w:t>
            </w:r>
          </w:p>
        </w:tc>
        <w:tc>
          <w:tcPr>
            <w:tcW w:w="433" w:type="dxa"/>
            <w:vAlign w:val="center"/>
          </w:tcPr>
          <w:p w:rsidR="0005360A" w:rsidRPr="00F33B6C" w:rsidRDefault="0005360A">
            <w:pPr>
              <w:jc w:val="right"/>
              <w:rPr>
                <w:rFonts w:hAnsi="Century"/>
                <w:spacing w:val="-6"/>
              </w:rPr>
            </w:pPr>
          </w:p>
        </w:tc>
      </w:tr>
      <w:tr w:rsidR="0005360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75" w:type="dxa"/>
          </w:tcPr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5360A" w:rsidRDefault="0005360A">
            <w:pPr>
              <w:jc w:val="right"/>
              <w:rPr>
                <w:rFonts w:hAnsi="Century"/>
                <w:spacing w:val="105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>話</w:t>
            </w:r>
          </w:p>
        </w:tc>
        <w:tc>
          <w:tcPr>
            <w:tcW w:w="2638" w:type="dxa"/>
            <w:gridSpan w:val="2"/>
          </w:tcPr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5360A" w:rsidRDefault="0005360A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784"/>
        <w:gridCol w:w="4694"/>
      </w:tblGrid>
      <w:tr w:rsidR="00053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vAlign w:val="center"/>
          </w:tcPr>
          <w:p w:rsidR="0005360A" w:rsidRDefault="0005360A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下記のとおり工作物設置工事</w:t>
            </w:r>
          </w:p>
        </w:tc>
        <w:tc>
          <w:tcPr>
            <w:tcW w:w="784" w:type="dxa"/>
            <w:vAlign w:val="center"/>
          </w:tcPr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に着手</w:t>
            </w:r>
          </w:p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を完了</w:t>
            </w:r>
          </w:p>
        </w:tc>
        <w:tc>
          <w:tcPr>
            <w:tcW w:w="4694" w:type="dxa"/>
            <w:vAlign w:val="center"/>
          </w:tcPr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したので届けます。</w:t>
            </w:r>
          </w:p>
        </w:tc>
      </w:tr>
    </w:tbl>
    <w:p w:rsidR="0005360A" w:rsidRDefault="0005360A">
      <w:pPr>
        <w:spacing w:before="274" w:after="274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6563"/>
      </w:tblGrid>
      <w:tr w:rsidR="00053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2494" w:type="dxa"/>
            <w:vAlign w:val="center"/>
          </w:tcPr>
          <w:p w:rsidR="0005360A" w:rsidRDefault="0005360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</w:t>
            </w:r>
          </w:p>
        </w:tc>
        <w:tc>
          <w:tcPr>
            <w:tcW w:w="6563" w:type="dxa"/>
            <w:vAlign w:val="center"/>
          </w:tcPr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　　月　　　　日</w:t>
            </w:r>
          </w:p>
        </w:tc>
      </w:tr>
      <w:tr w:rsidR="00053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2494" w:type="dxa"/>
            <w:vAlign w:val="center"/>
          </w:tcPr>
          <w:p w:rsidR="0005360A" w:rsidRDefault="0005360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許可指令番号</w:t>
            </w:r>
          </w:p>
        </w:tc>
        <w:tc>
          <w:tcPr>
            <w:tcW w:w="6563" w:type="dxa"/>
            <w:vAlign w:val="center"/>
          </w:tcPr>
          <w:p w:rsidR="0005360A" w:rsidRDefault="0005360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第　　　　　　号</w:t>
            </w:r>
          </w:p>
        </w:tc>
      </w:tr>
      <w:tr w:rsidR="00053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2494" w:type="dxa"/>
            <w:vAlign w:val="center"/>
          </w:tcPr>
          <w:p w:rsidR="0005360A" w:rsidRDefault="0005360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港湾名</w:t>
            </w:r>
          </w:p>
        </w:tc>
        <w:tc>
          <w:tcPr>
            <w:tcW w:w="6563" w:type="dxa"/>
            <w:vAlign w:val="center"/>
          </w:tcPr>
          <w:p w:rsidR="0005360A" w:rsidRDefault="0005360A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　港</w:t>
            </w:r>
          </w:p>
        </w:tc>
      </w:tr>
      <w:tr w:rsidR="00053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2494" w:type="dxa"/>
            <w:vAlign w:val="center"/>
          </w:tcPr>
          <w:p w:rsidR="0005360A" w:rsidRDefault="0005360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工作物設置位置</w:t>
            </w:r>
          </w:p>
        </w:tc>
        <w:tc>
          <w:tcPr>
            <w:tcW w:w="6563" w:type="dxa"/>
            <w:vAlign w:val="center"/>
          </w:tcPr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53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2494" w:type="dxa"/>
            <w:vAlign w:val="center"/>
          </w:tcPr>
          <w:p w:rsidR="0005360A" w:rsidRDefault="0005360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工作物の種類</w:t>
            </w:r>
          </w:p>
        </w:tc>
        <w:tc>
          <w:tcPr>
            <w:tcW w:w="6563" w:type="dxa"/>
            <w:vAlign w:val="center"/>
          </w:tcPr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53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2494" w:type="dxa"/>
            <w:vAlign w:val="center"/>
          </w:tcPr>
          <w:p w:rsidR="0005360A" w:rsidRDefault="0005360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工作物設置工事期間</w:t>
            </w:r>
          </w:p>
        </w:tc>
        <w:tc>
          <w:tcPr>
            <w:tcW w:w="6563" w:type="dxa"/>
            <w:vAlign w:val="center"/>
          </w:tcPr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　月　　　　日から</w:t>
            </w:r>
          </w:p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　月　　　　日まで</w:t>
            </w:r>
          </w:p>
        </w:tc>
      </w:tr>
      <w:tr w:rsidR="00053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2494" w:type="dxa"/>
            <w:vAlign w:val="center"/>
          </w:tcPr>
          <w:p w:rsidR="0005360A" w:rsidRDefault="0005360A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工事着手・完了期日</w:t>
            </w:r>
          </w:p>
        </w:tc>
        <w:tc>
          <w:tcPr>
            <w:tcW w:w="6563" w:type="dxa"/>
            <w:vAlign w:val="center"/>
          </w:tcPr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　月　　　　日</w:t>
            </w:r>
          </w:p>
        </w:tc>
      </w:tr>
    </w:tbl>
    <w:p w:rsidR="0005360A" w:rsidRDefault="0005360A">
      <w:pPr>
        <w:rPr>
          <w:rFonts w:hAnsi="Century"/>
        </w:rPr>
      </w:pPr>
    </w:p>
    <w:p w:rsidR="0005360A" w:rsidRDefault="0005360A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備考</w:t>
      </w:r>
      <w:r>
        <w:rPr>
          <w:rFonts w:hAnsi="Century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735"/>
        <w:gridCol w:w="5250"/>
      </w:tblGrid>
      <w:tr w:rsidR="000536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5" w:type="dxa"/>
            <w:vAlign w:val="center"/>
          </w:tcPr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工作物設置工事</w:t>
            </w:r>
          </w:p>
        </w:tc>
        <w:tc>
          <w:tcPr>
            <w:tcW w:w="735" w:type="dxa"/>
            <w:vAlign w:val="center"/>
          </w:tcPr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着手前</w:t>
            </w:r>
          </w:p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完了後</w:t>
            </w:r>
          </w:p>
        </w:tc>
        <w:tc>
          <w:tcPr>
            <w:tcW w:w="5250" w:type="dxa"/>
            <w:vAlign w:val="center"/>
          </w:tcPr>
          <w:p w:rsidR="0005360A" w:rsidRDefault="0005360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の写真を添付してください。</w:t>
            </w:r>
          </w:p>
        </w:tc>
      </w:tr>
    </w:tbl>
    <w:p w:rsidR="0005360A" w:rsidRDefault="0005360A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不要の文字は、抹消してください。</w:t>
      </w:r>
    </w:p>
    <w:sectPr w:rsidR="0005360A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76" w:rsidRDefault="00B87776" w:rsidP="00104C15">
      <w:r>
        <w:separator/>
      </w:r>
    </w:p>
  </w:endnote>
  <w:endnote w:type="continuationSeparator" w:id="0">
    <w:p w:rsidR="00B87776" w:rsidRDefault="00B87776" w:rsidP="0010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76" w:rsidRDefault="00B87776" w:rsidP="00104C15">
      <w:r>
        <w:separator/>
      </w:r>
    </w:p>
  </w:footnote>
  <w:footnote w:type="continuationSeparator" w:id="0">
    <w:p w:rsidR="00B87776" w:rsidRDefault="00B87776" w:rsidP="0010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0A"/>
    <w:rsid w:val="0005360A"/>
    <w:rsid w:val="00104C15"/>
    <w:rsid w:val="00166D9D"/>
    <w:rsid w:val="00B87776"/>
    <w:rsid w:val="00F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様式第13号(第8条関係)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様式第13号(第8条関係)</dc:title>
  <dc:creator>(株)ぎょうせい</dc:creator>
  <cp:lastModifiedBy>草積 麻衣子</cp:lastModifiedBy>
  <cp:revision>2</cp:revision>
  <dcterms:created xsi:type="dcterms:W3CDTF">2022-04-26T08:04:00Z</dcterms:created>
  <dcterms:modified xsi:type="dcterms:W3CDTF">2022-04-26T08:04:00Z</dcterms:modified>
</cp:coreProperties>
</file>