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3" w:rsidRPr="003D7704" w:rsidRDefault="004712BE" w:rsidP="003D7704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様式第</w:t>
      </w:r>
      <w:r w:rsidR="008B3F4E">
        <w:rPr>
          <w:rFonts w:asciiTheme="majorEastAsia" w:eastAsiaTheme="majorEastAsia" w:hAnsiTheme="majorEastAsia"/>
          <w:sz w:val="22"/>
          <w:szCs w:val="22"/>
          <w:lang w:eastAsia="zh-TW"/>
        </w:rPr>
        <w:t>11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号（第</w:t>
      </w:r>
      <w:r w:rsidR="008B3F4E">
        <w:rPr>
          <w:rFonts w:asciiTheme="majorEastAsia" w:eastAsiaTheme="majorEastAsia" w:hAnsiTheme="majorEastAsia"/>
          <w:sz w:val="22"/>
          <w:szCs w:val="22"/>
          <w:lang w:eastAsia="zh-TW"/>
        </w:rPr>
        <w:t>15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条関係）</w:t>
      </w:r>
    </w:p>
    <w:p w:rsidR="004712BE" w:rsidRPr="004712BE" w:rsidRDefault="004712BE" w:rsidP="00462DB3">
      <w:pPr>
        <w:wordWrap w:val="0"/>
        <w:overflowPunct w:val="0"/>
        <w:autoSpaceDE w:val="0"/>
        <w:autoSpaceDN w:val="0"/>
        <w:rPr>
          <w:rFonts w:asciiTheme="majorEastAsia" w:eastAsia="PMingLiU" w:hAnsiTheme="majorEastAsia"/>
          <w:sz w:val="22"/>
          <w:szCs w:val="22"/>
          <w:lang w:eastAsia="zh-TW"/>
        </w:rPr>
      </w:pPr>
    </w:p>
    <w:p w:rsidR="00462DB3" w:rsidRPr="00703BB5" w:rsidRDefault="00462DB3" w:rsidP="00BF2DE6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月</w:t>
      </w: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日　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703BB5" w:rsidRDefault="00BF2DE6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天草市長　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　</w:t>
      </w:r>
      <w:r w:rsidR="00A76438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様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817814" w:rsidRDefault="00B7528E" w:rsidP="001F7D5A">
      <w:pPr>
        <w:overflowPunct w:val="0"/>
        <w:autoSpaceDE w:val="0"/>
        <w:autoSpaceDN w:val="0"/>
        <w:ind w:right="282" w:firstLineChars="1910" w:firstLine="4202"/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補助事業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>者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住所　</w:t>
      </w:r>
    </w:p>
    <w:p w:rsidR="00462DB3" w:rsidRPr="00AD0F7E" w:rsidRDefault="00462DB3" w:rsidP="00B7528E">
      <w:pPr>
        <w:overflowPunct w:val="0"/>
        <w:autoSpaceDE w:val="0"/>
        <w:autoSpaceDN w:val="0"/>
        <w:ind w:right="282" w:firstLineChars="2510" w:firstLine="5522"/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氏名　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</w:t>
      </w:r>
      <w:r w:rsidR="00A76438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817814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3D7704" w:rsidRPr="008B3F4E" w:rsidRDefault="00AD0F7E" w:rsidP="003D7704">
      <w:pPr>
        <w:overflowPunct w:val="0"/>
        <w:autoSpaceDE w:val="0"/>
        <w:autoSpaceDN w:val="0"/>
        <w:jc w:val="center"/>
        <w:rPr>
          <w:rFonts w:asciiTheme="majorEastAsia" w:eastAsia="PMingLiU" w:hAnsiTheme="majorEastAsia"/>
          <w:sz w:val="28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2"/>
          <w:lang w:eastAsia="zh-TW"/>
        </w:rPr>
        <w:t>代理受領</w:t>
      </w:r>
      <w:r w:rsidR="008B3F4E">
        <w:rPr>
          <w:rFonts w:asciiTheme="majorEastAsia" w:eastAsiaTheme="majorEastAsia" w:hAnsiTheme="majorEastAsia" w:hint="eastAsia"/>
          <w:sz w:val="28"/>
          <w:szCs w:val="22"/>
          <w:lang w:eastAsia="zh-TW"/>
        </w:rPr>
        <w:t>変更届</w:t>
      </w:r>
    </w:p>
    <w:p w:rsidR="003D7704" w:rsidRPr="00A76438" w:rsidRDefault="003D7704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8B3F4E" w:rsidRDefault="002C184B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8B3F4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年　　月　　日付け　　　第　　　　</w:t>
      </w:r>
      <w:r w:rsidR="008B3F4E" w:rsidRPr="008B3F4E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号で</w:t>
      </w:r>
      <w:r w:rsidR="00316324" w:rsidRPr="00316324">
        <w:rPr>
          <w:rFonts w:asciiTheme="majorEastAsia" w:eastAsiaTheme="majorEastAsia" w:hAnsiTheme="majorEastAsia" w:hint="eastAsia"/>
          <w:sz w:val="22"/>
          <w:szCs w:val="22"/>
          <w:lang w:eastAsia="zh-TW"/>
        </w:rPr>
        <w:t>交付決定の通知の</w:t>
      </w:r>
      <w:r w:rsidR="008B3F4E"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あった</w:t>
      </w:r>
      <w:r w:rsidR="003D7704" w:rsidRPr="008B3F4E">
        <w:rPr>
          <w:rFonts w:asciiTheme="majorEastAsia" w:eastAsiaTheme="majorEastAsia" w:hAnsiTheme="majorEastAsia" w:hint="eastAsia"/>
          <w:sz w:val="22"/>
          <w:szCs w:val="22"/>
        </w:rPr>
        <w:t>天草市浄化槽設置整備事業補助金</w:t>
      </w:r>
      <w:r w:rsidR="008B3F4E">
        <w:rPr>
          <w:rFonts w:asciiTheme="majorEastAsia" w:eastAsiaTheme="majorEastAsia" w:hAnsiTheme="majorEastAsia" w:hint="eastAsia"/>
          <w:sz w:val="22"/>
          <w:szCs w:val="22"/>
        </w:rPr>
        <w:t>について、下記のとおり変更したいので天草市浄化槽設置整備事業補助金</w:t>
      </w:r>
      <w:r w:rsidR="00AD0F7E" w:rsidRPr="008B3F4E">
        <w:rPr>
          <w:rFonts w:asciiTheme="majorEastAsia" w:eastAsiaTheme="majorEastAsia" w:hAnsiTheme="majorEastAsia" w:hint="eastAsia"/>
          <w:sz w:val="22"/>
          <w:szCs w:val="22"/>
        </w:rPr>
        <w:t>交付要領第</w:t>
      </w:r>
      <w:r w:rsidR="008B3F4E">
        <w:rPr>
          <w:rFonts w:asciiTheme="majorEastAsia" w:eastAsiaTheme="majorEastAsia" w:hAnsiTheme="majorEastAsia"/>
          <w:sz w:val="22"/>
          <w:szCs w:val="22"/>
        </w:rPr>
        <w:t>15</w:t>
      </w:r>
      <w:r w:rsidR="00AD0F7E" w:rsidRPr="008B3F4E">
        <w:rPr>
          <w:rFonts w:asciiTheme="majorEastAsia" w:eastAsiaTheme="majorEastAsia" w:hAnsiTheme="majorEastAsia" w:hint="eastAsia"/>
          <w:sz w:val="22"/>
          <w:szCs w:val="22"/>
        </w:rPr>
        <w:t>条の規定により</w:t>
      </w:r>
      <w:r w:rsidR="008B3F4E">
        <w:rPr>
          <w:rFonts w:asciiTheme="majorEastAsia" w:eastAsiaTheme="majorEastAsia" w:hAnsiTheme="majorEastAsia" w:hint="eastAsia"/>
          <w:sz w:val="22"/>
          <w:szCs w:val="22"/>
        </w:rPr>
        <w:t>届け出ます。</w:t>
      </w:r>
    </w:p>
    <w:p w:rsidR="003D7704" w:rsidRDefault="003D7704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3D7704" w:rsidRPr="00703BB5" w:rsidRDefault="003D7704" w:rsidP="003D7704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1F7D5A" w:rsidRDefault="003D7704" w:rsidP="00AD0F7E">
      <w:pPr>
        <w:wordWrap w:val="0"/>
        <w:overflowPunct w:val="0"/>
        <w:autoSpaceDE w:val="0"/>
        <w:autoSpaceDN w:val="0"/>
        <w:rPr>
          <w:rFonts w:asciiTheme="majorEastAsia" w:eastAsia="PMingLiU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１　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>対象浄化槽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spacing w:line="400" w:lineRule="exact"/>
        <w:rPr>
          <w:rFonts w:asciiTheme="majorEastAsia" w:eastAsia="PMingLiU" w:hAnsiTheme="majorEastAsia" w:cs="ＭＳ 明朝"/>
          <w:sz w:val="22"/>
          <w:szCs w:val="22"/>
          <w:lang w:eastAsia="zh-TW"/>
        </w:rPr>
      </w:pPr>
      <w:r>
        <w:rPr>
          <w:rFonts w:asciiTheme="majorEastAsia" w:eastAsia="PMingLiU" w:hAnsiTheme="majorEastAsia" w:hint="eastAsia"/>
          <w:sz w:val="22"/>
          <w:szCs w:val="22"/>
          <w:lang w:eastAsia="zh-TW"/>
        </w:rPr>
        <w:t xml:space="preserve">　　</w:t>
      </w:r>
      <w:r>
        <w:rPr>
          <w:rFonts w:asciiTheme="majorEastAsia" w:eastAsiaTheme="minorEastAsia" w:hAnsiTheme="majorEastAsia"/>
          <w:sz w:val="22"/>
          <w:szCs w:val="22"/>
        </w:rPr>
        <w:t xml:space="preserve"> 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設置場所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spacing w:line="400" w:lineRule="exact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</w:t>
      </w:r>
      <w:r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設置者名</w:t>
      </w:r>
    </w:p>
    <w:p w:rsidR="00AD0F7E" w:rsidRPr="008B3F4E" w:rsidRDefault="00AD0F7E" w:rsidP="00AD0F7E">
      <w:pPr>
        <w:tabs>
          <w:tab w:val="left" w:pos="840"/>
        </w:tabs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ab/>
      </w:r>
    </w:p>
    <w:p w:rsidR="008B3F4E" w:rsidRPr="008B3F4E" w:rsidRDefault="00AD0F7E" w:rsidP="008B3F4E">
      <w:pPr>
        <w:wordWrap w:val="0"/>
        <w:overflowPunct w:val="0"/>
        <w:autoSpaceDE w:val="0"/>
        <w:autoSpaceDN w:val="0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2</w:t>
      </w: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代理受領者</w:t>
      </w:r>
      <w:r w:rsidR="008B3F4E"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</w:p>
    <w:p w:rsidR="00AD0F7E" w:rsidRPr="008B3F4E" w:rsidRDefault="008B3F4E" w:rsidP="008B3F4E">
      <w:pPr>
        <w:wordWrap w:val="0"/>
        <w:overflowPunct w:val="0"/>
        <w:autoSpaceDE w:val="0"/>
        <w:autoSpaceDN w:val="0"/>
        <w:ind w:firstLineChars="250" w:firstLine="55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変更前　</w:t>
      </w:r>
      <w:r w:rsidR="00AD0F7E"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住　　　所</w:t>
      </w:r>
    </w:p>
    <w:p w:rsidR="00AD0F7E" w:rsidRPr="008B3F4E" w:rsidRDefault="00AD0F7E" w:rsidP="00AD0F7E">
      <w:pPr>
        <w:wordWrap w:val="0"/>
        <w:overflowPunct w:val="0"/>
        <w:autoSpaceDE w:val="0"/>
        <w:autoSpaceDN w:val="0"/>
        <w:spacing w:line="400" w:lineRule="exact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</w:t>
      </w:r>
      <w:r w:rsidR="008B3F4E"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　　</w:t>
      </w:r>
      <w:r w:rsid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会　社　名</w:t>
      </w:r>
    </w:p>
    <w:p w:rsidR="00AD0F7E" w:rsidRPr="008B3F4E" w:rsidRDefault="00AD0F7E" w:rsidP="00AD0F7E">
      <w:pPr>
        <w:wordWrap w:val="0"/>
        <w:overflowPunct w:val="0"/>
        <w:autoSpaceDE w:val="0"/>
        <w:autoSpaceDN w:val="0"/>
        <w:spacing w:line="400" w:lineRule="exact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</w:t>
      </w:r>
      <w:r w:rsidR="008B3F4E"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　　</w:t>
      </w:r>
      <w:r w:rsid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代表者氏名</w:t>
      </w:r>
    </w:p>
    <w:p w:rsidR="001F7D5A" w:rsidRPr="008B3F4E" w:rsidRDefault="00AD0F7E" w:rsidP="008B3F4E">
      <w:pPr>
        <w:wordWrap w:val="0"/>
        <w:overflowPunct w:val="0"/>
        <w:autoSpaceDE w:val="0"/>
        <w:autoSpaceDN w:val="0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　　　　　　</w:t>
      </w:r>
    </w:p>
    <w:p w:rsidR="008B3F4E" w:rsidRPr="008B3F4E" w:rsidRDefault="008B3F4E" w:rsidP="008B3F4E">
      <w:pPr>
        <w:wordWrap w:val="0"/>
        <w:overflowPunct w:val="0"/>
        <w:autoSpaceDE w:val="0"/>
        <w:autoSpaceDN w:val="0"/>
        <w:ind w:firstLineChars="150" w:firstLine="33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変更後　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住　　　所</w:t>
      </w:r>
    </w:p>
    <w:p w:rsidR="008B3F4E" w:rsidRPr="008B3F4E" w:rsidRDefault="008B3F4E" w:rsidP="008B3F4E">
      <w:pPr>
        <w:wordWrap w:val="0"/>
        <w:overflowPunct w:val="0"/>
        <w:autoSpaceDE w:val="0"/>
        <w:autoSpaceDN w:val="0"/>
        <w:spacing w:line="400" w:lineRule="exact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　　　　</w:t>
      </w: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会　社　名</w:t>
      </w:r>
    </w:p>
    <w:p w:rsidR="008B3F4E" w:rsidRPr="008B3F4E" w:rsidRDefault="008B3F4E" w:rsidP="008B3F4E">
      <w:pPr>
        <w:wordWrap w:val="0"/>
        <w:overflowPunct w:val="0"/>
        <w:autoSpaceDE w:val="0"/>
        <w:autoSpaceDN w:val="0"/>
        <w:spacing w:line="400" w:lineRule="exact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　　　　</w:t>
      </w: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  <w:r w:rsidRPr="008B3F4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代表者氏名</w:t>
      </w:r>
    </w:p>
    <w:p w:rsidR="00462DB3" w:rsidRPr="008B3F4E" w:rsidRDefault="00462DB3" w:rsidP="00462DB3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8B3F4E" w:rsidRPr="008B3F4E" w:rsidRDefault="008B3F4E" w:rsidP="00462DB3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3D7704" w:rsidRPr="008B3F4E" w:rsidRDefault="008B3F4E" w:rsidP="008B3F4E">
      <w:pPr>
        <w:ind w:firstLineChars="50" w:firstLine="11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8B3F4E">
        <w:rPr>
          <w:rFonts w:asciiTheme="majorEastAsia" w:eastAsiaTheme="majorEastAsia" w:hAnsiTheme="majorEastAsia"/>
          <w:sz w:val="22"/>
          <w:szCs w:val="22"/>
          <w:lang w:eastAsia="zh-TW"/>
        </w:rPr>
        <w:t>3</w:t>
      </w:r>
      <w:r w:rsidRPr="008B3F4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変更理由</w:t>
      </w: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3D7704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sectPr w:rsidR="00462DB3" w:rsidRPr="003D770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3D" w:rsidRDefault="00691B3D" w:rsidP="0026258B">
      <w:r>
        <w:separator/>
      </w:r>
    </w:p>
  </w:endnote>
  <w:endnote w:type="continuationSeparator" w:id="0">
    <w:p w:rsidR="00691B3D" w:rsidRDefault="00691B3D" w:rsidP="0026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3D" w:rsidRDefault="00691B3D" w:rsidP="0026258B">
      <w:r>
        <w:separator/>
      </w:r>
    </w:p>
  </w:footnote>
  <w:footnote w:type="continuationSeparator" w:id="0">
    <w:p w:rsidR="00691B3D" w:rsidRDefault="00691B3D" w:rsidP="0026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2"/>
    <w:rsid w:val="000D0B0A"/>
    <w:rsid w:val="000D2B3E"/>
    <w:rsid w:val="000E68AA"/>
    <w:rsid w:val="001138B3"/>
    <w:rsid w:val="00170C5F"/>
    <w:rsid w:val="001F7D5A"/>
    <w:rsid w:val="00237FE5"/>
    <w:rsid w:val="0026258B"/>
    <w:rsid w:val="00276394"/>
    <w:rsid w:val="00283F75"/>
    <w:rsid w:val="002945B1"/>
    <w:rsid w:val="002C184B"/>
    <w:rsid w:val="002F7A44"/>
    <w:rsid w:val="00316324"/>
    <w:rsid w:val="00372B28"/>
    <w:rsid w:val="003842D5"/>
    <w:rsid w:val="003D6B3A"/>
    <w:rsid w:val="003D7704"/>
    <w:rsid w:val="00425475"/>
    <w:rsid w:val="00462DB3"/>
    <w:rsid w:val="004712BE"/>
    <w:rsid w:val="004B2490"/>
    <w:rsid w:val="004B7B2F"/>
    <w:rsid w:val="00503158"/>
    <w:rsid w:val="005A0E7B"/>
    <w:rsid w:val="005F6272"/>
    <w:rsid w:val="00626CF7"/>
    <w:rsid w:val="00633C7A"/>
    <w:rsid w:val="00661458"/>
    <w:rsid w:val="00667FCF"/>
    <w:rsid w:val="00691B3D"/>
    <w:rsid w:val="006A2603"/>
    <w:rsid w:val="006E2875"/>
    <w:rsid w:val="007001E8"/>
    <w:rsid w:val="00703BB5"/>
    <w:rsid w:val="00755EDB"/>
    <w:rsid w:val="007E3FE4"/>
    <w:rsid w:val="00817814"/>
    <w:rsid w:val="00831BEA"/>
    <w:rsid w:val="008B3F4E"/>
    <w:rsid w:val="00913737"/>
    <w:rsid w:val="00922E1D"/>
    <w:rsid w:val="009A6098"/>
    <w:rsid w:val="00A76438"/>
    <w:rsid w:val="00AD0F7E"/>
    <w:rsid w:val="00B35206"/>
    <w:rsid w:val="00B7528E"/>
    <w:rsid w:val="00B773E6"/>
    <w:rsid w:val="00BF2DE6"/>
    <w:rsid w:val="00BF5231"/>
    <w:rsid w:val="00C001E3"/>
    <w:rsid w:val="00C2437D"/>
    <w:rsid w:val="00C340A4"/>
    <w:rsid w:val="00CB4562"/>
    <w:rsid w:val="00CD0A8C"/>
    <w:rsid w:val="00D33FAD"/>
    <w:rsid w:val="00DA432D"/>
    <w:rsid w:val="00DD3C87"/>
    <w:rsid w:val="00E51D51"/>
    <w:rsid w:val="00E553E8"/>
    <w:rsid w:val="00EF217C"/>
    <w:rsid w:val="00F162D6"/>
    <w:rsid w:val="00F53A1F"/>
    <w:rsid w:val="00F64F93"/>
    <w:rsid w:val="00F64FAF"/>
    <w:rsid w:val="00F94D9B"/>
    <w:rsid w:val="00FC75C4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C12CF0-2CB2-474C-B3DD-1AA9B64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31BE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31B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山中 ちはる</cp:lastModifiedBy>
  <cp:revision>2</cp:revision>
  <cp:lastPrinted>2023-01-19T04:10:00Z</cp:lastPrinted>
  <dcterms:created xsi:type="dcterms:W3CDTF">2024-03-15T07:32:00Z</dcterms:created>
  <dcterms:modified xsi:type="dcterms:W3CDTF">2024-03-15T07:32:00Z</dcterms:modified>
</cp:coreProperties>
</file>