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55" w:rsidRPr="0059472F" w:rsidRDefault="00474E55" w:rsidP="0059472F">
      <w:pPr>
        <w:autoSpaceDE/>
        <w:autoSpaceDN/>
        <w:rPr>
          <w:rFonts w:hAnsi="ＭＳ 明朝"/>
        </w:rPr>
      </w:pPr>
      <w:bookmarkStart w:id="0" w:name="_GoBack"/>
      <w:bookmarkEnd w:id="0"/>
      <w:r w:rsidRPr="0059472F">
        <w:rPr>
          <w:rFonts w:hAnsi="ＭＳ 明朝" w:hint="eastAsia"/>
        </w:rPr>
        <w:t>様式第</w:t>
      </w:r>
      <w:r w:rsidRPr="0059472F">
        <w:rPr>
          <w:rFonts w:hAnsi="ＭＳ 明朝"/>
        </w:rPr>
        <w:t>9</w:t>
      </w:r>
      <w:r w:rsidRPr="0059472F">
        <w:rPr>
          <w:rFonts w:hAnsi="ＭＳ 明朝" w:hint="eastAsia"/>
        </w:rPr>
        <w:t>号</w:t>
      </w:r>
      <w:r w:rsidRPr="0059472F">
        <w:rPr>
          <w:rFonts w:hAnsi="ＭＳ 明朝"/>
        </w:rPr>
        <w:t>(</w:t>
      </w:r>
      <w:r w:rsidRPr="0059472F">
        <w:rPr>
          <w:rFonts w:hAnsi="ＭＳ 明朝" w:hint="eastAsia"/>
        </w:rPr>
        <w:t>第</w:t>
      </w:r>
      <w:r w:rsidRPr="0059472F">
        <w:rPr>
          <w:rFonts w:hAnsi="ＭＳ 明朝"/>
        </w:rPr>
        <w:t>24</w:t>
      </w:r>
      <w:r w:rsidRPr="0059472F">
        <w:rPr>
          <w:rFonts w:hAnsi="ＭＳ 明朝" w:hint="eastAsia"/>
        </w:rPr>
        <w:t>条関係</w:t>
      </w:r>
      <w:r w:rsidRPr="0059472F">
        <w:rPr>
          <w:rFonts w:hAnsi="ＭＳ 明朝"/>
        </w:rPr>
        <w:t>)</w:t>
      </w:r>
    </w:p>
    <w:p w:rsidR="00474E55" w:rsidRDefault="00474E55">
      <w:pPr>
        <w:rPr>
          <w:rFonts w:hAnsi="Century"/>
        </w:rPr>
      </w:pPr>
    </w:p>
    <w:p w:rsidR="00474E55" w:rsidRDefault="00474E55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普通財産譲渡申請</w:t>
      </w:r>
      <w:r>
        <w:rPr>
          <w:rFonts w:hAnsi="Century" w:hint="eastAsia"/>
        </w:rPr>
        <w:t>書</w:t>
      </w:r>
    </w:p>
    <w:p w:rsidR="00474E55" w:rsidRDefault="00474E55">
      <w:pPr>
        <w:rPr>
          <w:rFonts w:hAnsi="Century"/>
        </w:rPr>
      </w:pPr>
    </w:p>
    <w:p w:rsidR="00474E55" w:rsidRDefault="00474E55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474E55" w:rsidRDefault="00474E55">
      <w:pPr>
        <w:rPr>
          <w:rFonts w:hAnsi="Century"/>
        </w:rPr>
      </w:pPr>
      <w:r>
        <w:rPr>
          <w:rFonts w:hAnsi="Century" w:hint="eastAsia"/>
        </w:rPr>
        <w:t xml:space="preserve">　天草市長　　　　様</w:t>
      </w:r>
    </w:p>
    <w:p w:rsidR="00474E55" w:rsidRDefault="00474E55">
      <w:pPr>
        <w:rPr>
          <w:rFonts w:hAnsi="Century"/>
        </w:rPr>
      </w:pPr>
    </w:p>
    <w:p w:rsidR="00474E55" w:rsidRDefault="00474E55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</w:t>
      </w:r>
    </w:p>
    <w:p w:rsidR="00474E55" w:rsidRDefault="00474E55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　　氏名　　　　　　　　</w:t>
      </w:r>
      <w:r w:rsidR="00EF26A8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</w:p>
    <w:p w:rsidR="00474E55" w:rsidRDefault="00474E55">
      <w:pPr>
        <w:jc w:val="right"/>
        <w:rPr>
          <w:rFonts w:hAnsi="Century"/>
        </w:rPr>
      </w:pPr>
      <w:r>
        <w:rPr>
          <w:rFonts w:hAnsi="Century" w:hint="eastAsia"/>
        </w:rPr>
        <w:t xml:space="preserve">電話　　　　　　　　　　</w:t>
      </w:r>
    </w:p>
    <w:p w:rsidR="00474E55" w:rsidRDefault="00474E55">
      <w:pPr>
        <w:rPr>
          <w:rFonts w:hAnsi="Century"/>
        </w:rPr>
      </w:pPr>
    </w:p>
    <w:p w:rsidR="00474E55" w:rsidRDefault="00474E55">
      <w:pPr>
        <w:rPr>
          <w:rFonts w:hAnsi="Century"/>
        </w:rPr>
      </w:pPr>
      <w:r>
        <w:rPr>
          <w:rFonts w:hAnsi="Century" w:hint="eastAsia"/>
        </w:rPr>
        <w:t xml:space="preserve">　次のとおり普通財産を譲渡くださるよう申請します。</w:t>
      </w:r>
    </w:p>
    <w:p w:rsidR="00474E55" w:rsidRDefault="00474E55">
      <w:pPr>
        <w:rPr>
          <w:rFonts w:hAnsi="Century"/>
        </w:rPr>
      </w:pPr>
    </w:p>
    <w:p w:rsidR="00474E55" w:rsidRDefault="00474E55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普通財産の表示　　　　土地・建物・その他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　　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400"/>
        <w:gridCol w:w="1400"/>
        <w:gridCol w:w="1400"/>
        <w:gridCol w:w="2160"/>
      </w:tblGrid>
      <w:tr w:rsidR="00474E5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60" w:type="dxa"/>
            <w:vAlign w:val="center"/>
          </w:tcPr>
          <w:p w:rsidR="00474E55" w:rsidRDefault="00474E5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00"/>
              </w:rPr>
              <w:t>所在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1400" w:type="dxa"/>
            <w:vAlign w:val="center"/>
          </w:tcPr>
          <w:p w:rsidR="00474E55" w:rsidRDefault="00474E5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地</w:t>
            </w:r>
            <w:r>
              <w:rPr>
                <w:rFonts w:hAnsi="Century" w:hint="eastAsia"/>
              </w:rPr>
              <w:t>番</w:t>
            </w:r>
          </w:p>
        </w:tc>
        <w:tc>
          <w:tcPr>
            <w:tcW w:w="1400" w:type="dxa"/>
            <w:vAlign w:val="center"/>
          </w:tcPr>
          <w:p w:rsidR="00474E55" w:rsidRDefault="00474E5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種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1400" w:type="dxa"/>
            <w:vAlign w:val="center"/>
          </w:tcPr>
          <w:p w:rsidR="00474E55" w:rsidRDefault="00474E5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数</w:t>
            </w:r>
            <w:r>
              <w:rPr>
                <w:rFonts w:hAnsi="Century" w:hint="eastAsia"/>
              </w:rPr>
              <w:t>量</w:t>
            </w:r>
          </w:p>
        </w:tc>
        <w:tc>
          <w:tcPr>
            <w:tcW w:w="2160" w:type="dxa"/>
            <w:vAlign w:val="center"/>
          </w:tcPr>
          <w:p w:rsidR="00474E55" w:rsidRDefault="00474E5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474E55">
        <w:tblPrEx>
          <w:tblCellMar>
            <w:top w:w="0" w:type="dxa"/>
            <w:bottom w:w="0" w:type="dxa"/>
          </w:tblCellMar>
        </w:tblPrEx>
        <w:trPr>
          <w:trHeight w:hRule="exact" w:val="2010"/>
        </w:trPr>
        <w:tc>
          <w:tcPr>
            <w:tcW w:w="2160" w:type="dxa"/>
          </w:tcPr>
          <w:p w:rsidR="00474E55" w:rsidRDefault="00474E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00" w:type="dxa"/>
          </w:tcPr>
          <w:p w:rsidR="00474E55" w:rsidRDefault="00474E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00" w:type="dxa"/>
          </w:tcPr>
          <w:p w:rsidR="00474E55" w:rsidRDefault="00474E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00" w:type="dxa"/>
          </w:tcPr>
          <w:p w:rsidR="00474E55" w:rsidRDefault="00474E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60" w:type="dxa"/>
          </w:tcPr>
          <w:p w:rsidR="00474E55" w:rsidRDefault="00474E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74E55" w:rsidRDefault="00474E55">
      <w:pPr>
        <w:rPr>
          <w:rFonts w:hAnsi="Century"/>
        </w:rPr>
      </w:pPr>
    </w:p>
    <w:p w:rsidR="00474E55" w:rsidRDefault="00474E55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40"/>
        </w:rPr>
        <w:t>申請理</w:t>
      </w:r>
      <w:r>
        <w:rPr>
          <w:rFonts w:hAnsi="Century" w:hint="eastAsia"/>
        </w:rPr>
        <w:t>由</w:t>
      </w:r>
    </w:p>
    <w:p w:rsidR="00474E55" w:rsidRDefault="00474E55">
      <w:pPr>
        <w:rPr>
          <w:rFonts w:hAnsi="Century"/>
        </w:rPr>
      </w:pPr>
    </w:p>
    <w:p w:rsidR="00474E55" w:rsidRDefault="00474E55">
      <w:pPr>
        <w:rPr>
          <w:rFonts w:hAnsi="Century"/>
        </w:rPr>
      </w:pPr>
    </w:p>
    <w:p w:rsidR="00474E55" w:rsidRDefault="00474E55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添付書類及び図面</w:t>
      </w:r>
    </w:p>
    <w:p w:rsidR="00474E55" w:rsidRDefault="007B3316" w:rsidP="00E43229">
      <w:pPr>
        <w:ind w:leftChars="50" w:left="105"/>
        <w:rPr>
          <w:rFonts w:hAnsi="Century"/>
        </w:rPr>
      </w:pPr>
      <w:r>
        <w:rPr>
          <w:rFonts w:hAnsi="Century" w:hint="eastAsia"/>
        </w:rPr>
        <w:t>①</w:t>
      </w:r>
      <w:r w:rsidR="00E43229" w:rsidRPr="00E43229">
        <w:rPr>
          <w:rFonts w:hAnsi="Century" w:hint="eastAsia"/>
        </w:rPr>
        <w:t>市税の滞納のないことを証する書類（天草市内に住所を有する者が、市長が市税等の納付状況を調査することに同意する場合を除く。）</w:t>
      </w:r>
      <w:r w:rsidRPr="007B3316">
        <w:rPr>
          <w:rFonts w:hAnsi="Century" w:hint="eastAsia"/>
        </w:rPr>
        <w:t xml:space="preserve">　</w:t>
      </w:r>
      <w:r w:rsidR="003B1C20" w:rsidRPr="003B1C20">
        <w:rPr>
          <w:rFonts w:hAnsi="Century" w:hint="eastAsia"/>
        </w:rPr>
        <w:t>②位置図</w:t>
      </w:r>
      <w:r w:rsidR="003B1C20">
        <w:rPr>
          <w:rFonts w:hAnsi="Century" w:hint="eastAsia"/>
        </w:rPr>
        <w:t xml:space="preserve">　</w:t>
      </w:r>
      <w:r w:rsidR="003B1C20" w:rsidRPr="003B1C20">
        <w:rPr>
          <w:rFonts w:hAnsi="Century" w:hint="eastAsia"/>
        </w:rPr>
        <w:t>③字図の写し</w:t>
      </w:r>
      <w:r w:rsidR="003B1C20">
        <w:rPr>
          <w:rFonts w:hAnsi="Century" w:hint="eastAsia"/>
        </w:rPr>
        <w:t xml:space="preserve">　</w:t>
      </w:r>
      <w:r>
        <w:rPr>
          <w:rFonts w:hAnsi="Century" w:hint="eastAsia"/>
        </w:rPr>
        <w:t>④</w:t>
      </w:r>
      <w:r w:rsidRPr="007B3316">
        <w:rPr>
          <w:rFonts w:hAnsi="Century" w:hint="eastAsia"/>
        </w:rPr>
        <w:t xml:space="preserve">地積測量図　</w:t>
      </w:r>
      <w:r>
        <w:rPr>
          <w:rFonts w:hAnsi="Century" w:hint="eastAsia"/>
        </w:rPr>
        <w:t>⑤</w:t>
      </w:r>
      <w:r w:rsidR="00C666B2">
        <w:rPr>
          <w:rFonts w:hAnsi="Century" w:hint="eastAsia"/>
        </w:rPr>
        <w:t>現況写真</w:t>
      </w:r>
      <w:r w:rsidR="00E43229">
        <w:rPr>
          <w:rFonts w:hAnsi="Century" w:hint="eastAsia"/>
        </w:rPr>
        <w:t xml:space="preserve">　</w:t>
      </w:r>
      <w:r>
        <w:rPr>
          <w:rFonts w:hAnsi="Century" w:hint="eastAsia"/>
        </w:rPr>
        <w:t>⑥</w:t>
      </w:r>
      <w:r w:rsidR="007626F2" w:rsidRPr="007626F2">
        <w:rPr>
          <w:rFonts w:hAnsi="Century" w:hint="eastAsia"/>
        </w:rPr>
        <w:t>当該譲渡に関する利害関係人の同意書</w:t>
      </w:r>
      <w:r w:rsidR="003B1C20">
        <w:rPr>
          <w:rFonts w:hAnsi="Century" w:hint="eastAsia"/>
        </w:rPr>
        <w:t xml:space="preserve">　</w:t>
      </w:r>
      <w:r w:rsidR="00474E55">
        <w:rPr>
          <w:rFonts w:hAnsi="Century" w:hint="eastAsia"/>
        </w:rPr>
        <w:t>⑦その他</w:t>
      </w:r>
      <w:r w:rsidR="00474E55">
        <w:rPr>
          <w:rFonts w:hAnsi="Century"/>
        </w:rPr>
        <w:t>(</w:t>
      </w:r>
      <w:r w:rsidR="00E43229">
        <w:rPr>
          <w:rFonts w:hAnsi="Century" w:hint="eastAsia"/>
        </w:rPr>
        <w:t xml:space="preserve">　　　　</w:t>
      </w:r>
      <w:r w:rsidR="00474E55">
        <w:rPr>
          <w:rFonts w:hAnsi="Century"/>
        </w:rPr>
        <w:t>)</w:t>
      </w:r>
    </w:p>
    <w:p w:rsidR="00A54818" w:rsidRPr="00812F28" w:rsidRDefault="00DC1768" w:rsidP="00812F28">
      <w:pPr>
        <w:tabs>
          <w:tab w:val="left" w:pos="3570"/>
        </w:tabs>
        <w:ind w:firstLineChars="200" w:firstLine="420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40640</wp:posOffset>
                </wp:positionV>
                <wp:extent cx="5381625" cy="19907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.55pt;margin-top:3.2pt;width:423.75pt;height:156.7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" strokecolor="black [3213]" strokeweight="2pt">
                <v:textbox inset="5.85pt,.7pt,5.85pt,.7pt"/>
              </v:rect>
            </w:pict>
          </mc:Fallback>
        </mc:AlternateContent>
      </w:r>
      <w:r w:rsidR="00A54818" w:rsidRPr="0070306B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同意書</w:t>
      </w:r>
    </w:p>
    <w:p w:rsidR="00A54818" w:rsidRPr="0070306B" w:rsidRDefault="00A54818" w:rsidP="00A54818">
      <w:pPr>
        <w:wordWrap/>
        <w:overflowPunct/>
        <w:autoSpaceDE/>
        <w:autoSpaceDN/>
        <w:spacing w:line="240" w:lineRule="atLeast"/>
        <w:ind w:leftChars="202" w:left="424" w:right="337" w:firstLine="220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70306B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私（当社）の市税については完納しています。なお、普通財産の譲渡を受けるため、市長が必要な税関係情報の記録を調査することに同意します。</w:t>
      </w:r>
    </w:p>
    <w:p w:rsidR="00A54818" w:rsidRPr="0070306B" w:rsidRDefault="00A54818" w:rsidP="00A54818">
      <w:pPr>
        <w:wordWrap/>
        <w:overflowPunct/>
        <w:autoSpaceDE/>
        <w:autoSpaceDN/>
        <w:spacing w:line="240" w:lineRule="atLeast"/>
        <w:ind w:leftChars="202" w:left="994" w:right="337" w:hangingChars="258" w:hanging="570"/>
        <w:rPr>
          <w:rFonts w:asciiTheme="minorEastAsia" w:eastAsiaTheme="minorEastAsia" w:hAnsiTheme="minorEastAsia"/>
          <w:b/>
          <w:sz w:val="22"/>
          <w:szCs w:val="22"/>
          <w:u w:val="single"/>
        </w:rPr>
      </w:pPr>
    </w:p>
    <w:p w:rsidR="0070306B" w:rsidRDefault="00A54818" w:rsidP="00812F28">
      <w:pPr>
        <w:wordWrap/>
        <w:overflowPunct/>
        <w:autoSpaceDE/>
        <w:autoSpaceDN/>
        <w:spacing w:line="240" w:lineRule="atLeast"/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70306B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令和　　年　　月　　日</w:t>
      </w:r>
    </w:p>
    <w:p w:rsidR="00812F28" w:rsidRPr="00812F28" w:rsidRDefault="00812F28" w:rsidP="00812F28">
      <w:pPr>
        <w:wordWrap/>
        <w:overflowPunct/>
        <w:autoSpaceDE/>
        <w:autoSpaceDN/>
        <w:spacing w:line="240" w:lineRule="atLeast"/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</w:p>
    <w:p w:rsidR="00A54818" w:rsidRDefault="00A54818" w:rsidP="0070306B">
      <w:pPr>
        <w:overflowPunct/>
        <w:autoSpaceDE/>
        <w:autoSpaceDN/>
        <w:spacing w:line="300" w:lineRule="auto"/>
        <w:ind w:right="149"/>
        <w:jc w:val="right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70306B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申請者名　　　　　　　　　　　　　　　　　　㊞　</w:t>
      </w:r>
    </w:p>
    <w:p w:rsidR="00812F28" w:rsidRPr="00812F28" w:rsidRDefault="00812F28" w:rsidP="0070306B">
      <w:pPr>
        <w:overflowPunct/>
        <w:autoSpaceDE/>
        <w:autoSpaceDN/>
        <w:spacing w:line="300" w:lineRule="auto"/>
        <w:ind w:right="149"/>
        <w:jc w:val="right"/>
        <w:rPr>
          <w:rFonts w:asciiTheme="minorEastAsia" w:eastAsiaTheme="minorEastAsia" w:hAnsiTheme="minorEastAsia"/>
          <w:sz w:val="24"/>
          <w:szCs w:val="24"/>
        </w:rPr>
      </w:pPr>
      <w:r w:rsidRPr="00812F28">
        <w:rPr>
          <w:rFonts w:asciiTheme="minorEastAsia" w:eastAsiaTheme="minorEastAsia" w:hAnsiTheme="minorEastAsia" w:hint="eastAsia"/>
          <w:sz w:val="22"/>
          <w:szCs w:val="22"/>
        </w:rPr>
        <w:t>（申請者名を自署する場合は、押印は不要です。）</w:t>
      </w:r>
    </w:p>
    <w:p w:rsidR="00A54818" w:rsidRDefault="00A54818"/>
    <w:sectPr w:rsidR="00A54818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98" w:rsidRDefault="00961D98" w:rsidP="0053321B">
      <w:r>
        <w:separator/>
      </w:r>
    </w:p>
  </w:endnote>
  <w:endnote w:type="continuationSeparator" w:id="0">
    <w:p w:rsidR="00961D98" w:rsidRDefault="00961D98" w:rsidP="0053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98" w:rsidRDefault="00961D98" w:rsidP="0053321B">
      <w:r>
        <w:separator/>
      </w:r>
    </w:p>
  </w:footnote>
  <w:footnote w:type="continuationSeparator" w:id="0">
    <w:p w:rsidR="00961D98" w:rsidRDefault="00961D98" w:rsidP="00533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55"/>
    <w:rsid w:val="00053CA1"/>
    <w:rsid w:val="000F6D82"/>
    <w:rsid w:val="00121B5E"/>
    <w:rsid w:val="00142C24"/>
    <w:rsid w:val="001B7529"/>
    <w:rsid w:val="003B1C20"/>
    <w:rsid w:val="003D4FA1"/>
    <w:rsid w:val="003D6D64"/>
    <w:rsid w:val="00445CC4"/>
    <w:rsid w:val="00474E55"/>
    <w:rsid w:val="00480A99"/>
    <w:rsid w:val="004B11DC"/>
    <w:rsid w:val="004C193E"/>
    <w:rsid w:val="004D29C6"/>
    <w:rsid w:val="0053321B"/>
    <w:rsid w:val="0059472F"/>
    <w:rsid w:val="005E5B49"/>
    <w:rsid w:val="0060533B"/>
    <w:rsid w:val="006105D1"/>
    <w:rsid w:val="00635963"/>
    <w:rsid w:val="006D42EE"/>
    <w:rsid w:val="0070306B"/>
    <w:rsid w:val="00703EE0"/>
    <w:rsid w:val="00706689"/>
    <w:rsid w:val="00753083"/>
    <w:rsid w:val="007626F2"/>
    <w:rsid w:val="0077713A"/>
    <w:rsid w:val="0078376A"/>
    <w:rsid w:val="007B3316"/>
    <w:rsid w:val="00812F28"/>
    <w:rsid w:val="00892E35"/>
    <w:rsid w:val="00910F85"/>
    <w:rsid w:val="00912436"/>
    <w:rsid w:val="00954475"/>
    <w:rsid w:val="00961D98"/>
    <w:rsid w:val="009A06CE"/>
    <w:rsid w:val="00A54818"/>
    <w:rsid w:val="00B94965"/>
    <w:rsid w:val="00BC1239"/>
    <w:rsid w:val="00BF7FD3"/>
    <w:rsid w:val="00C10011"/>
    <w:rsid w:val="00C1248E"/>
    <w:rsid w:val="00C666B2"/>
    <w:rsid w:val="00D612B7"/>
    <w:rsid w:val="00D61B49"/>
    <w:rsid w:val="00DC1768"/>
    <w:rsid w:val="00DD312E"/>
    <w:rsid w:val="00E11A13"/>
    <w:rsid w:val="00E43229"/>
    <w:rsid w:val="00E9043C"/>
    <w:rsid w:val="00EF26A8"/>
    <w:rsid w:val="00F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0306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0306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0306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0306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1021;&#26399;&#27083;&#3168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kanzai114</dc:creator>
  <cp:lastModifiedBy>松田 美月</cp:lastModifiedBy>
  <cp:revision>2</cp:revision>
  <cp:lastPrinted>2022-08-03T06:18:00Z</cp:lastPrinted>
  <dcterms:created xsi:type="dcterms:W3CDTF">2023-06-02T07:01:00Z</dcterms:created>
  <dcterms:modified xsi:type="dcterms:W3CDTF">2023-06-02T07:01:00Z</dcterms:modified>
</cp:coreProperties>
</file>