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2E" w:rsidRDefault="00E72E2E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72E2E" w:rsidRDefault="00E72E2E">
      <w:pPr>
        <w:rPr>
          <w:rFonts w:hAnsi="Century"/>
        </w:rPr>
      </w:pPr>
    </w:p>
    <w:p w:rsidR="00E72E2E" w:rsidRDefault="00E72E2E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犬の死亡</w:t>
      </w:r>
      <w:r>
        <w:rPr>
          <w:rFonts w:hAnsi="Century" w:hint="eastAsia"/>
        </w:rPr>
        <w:t>届</w:t>
      </w:r>
    </w:p>
    <w:p w:rsidR="00E72E2E" w:rsidRDefault="00E72E2E">
      <w:pPr>
        <w:jc w:val="left"/>
        <w:rPr>
          <w:rFonts w:hAnsi="Century"/>
        </w:rPr>
      </w:pPr>
    </w:p>
    <w:p w:rsidR="00E72E2E" w:rsidRDefault="00E36E05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　　</w:t>
      </w:r>
      <w:r w:rsidR="00E72E2E">
        <w:rPr>
          <w:rFonts w:hAnsi="Century" w:hint="eastAsia"/>
        </w:rPr>
        <w:t xml:space="preserve">年　　月　　日　</w:t>
      </w:r>
    </w:p>
    <w:p w:rsidR="00E72E2E" w:rsidRDefault="00E72E2E">
      <w:pPr>
        <w:rPr>
          <w:rFonts w:hAnsi="Century"/>
        </w:rPr>
      </w:pPr>
    </w:p>
    <w:p w:rsidR="00E72E2E" w:rsidRDefault="00E72E2E">
      <w:pPr>
        <w:rPr>
          <w:rFonts w:hAnsi="Century"/>
        </w:rPr>
      </w:pPr>
      <w:r>
        <w:rPr>
          <w:rFonts w:hAnsi="Century" w:hint="eastAsia"/>
        </w:rPr>
        <w:t xml:space="preserve">　天草市長　　　　様</w:t>
      </w:r>
    </w:p>
    <w:p w:rsidR="00E72E2E" w:rsidRDefault="00E72E2E">
      <w:pPr>
        <w:rPr>
          <w:rFonts w:hAnsi="Century"/>
        </w:rPr>
      </w:pPr>
    </w:p>
    <w:p w:rsidR="00E72E2E" w:rsidRDefault="00E72E2E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</w:t>
      </w:r>
      <w:r w:rsidR="00307EDE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</w:t>
      </w:r>
    </w:p>
    <w:p w:rsidR="00E72E2E" w:rsidRDefault="00E72E2E">
      <w:pPr>
        <w:spacing w:before="60" w:after="60"/>
        <w:jc w:val="right"/>
        <w:rPr>
          <w:rFonts w:hAnsi="Century"/>
        </w:rPr>
      </w:pPr>
      <w:r>
        <w:rPr>
          <w:rFonts w:hAnsi="Century" w:hint="eastAsia"/>
        </w:rPr>
        <w:t xml:space="preserve">所有者　</w: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</w:t>
      </w:r>
      <w:r w:rsidR="00307EDE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</w:t>
      </w:r>
    </w:p>
    <w:p w:rsidR="00E72E2E" w:rsidRDefault="00E72E2E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</w:t>
      </w:r>
      <w:r w:rsidR="00307EDE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</w:t>
      </w:r>
    </w:p>
    <w:p w:rsidR="00E72E2E" w:rsidRDefault="00E72E2E">
      <w:pPr>
        <w:rPr>
          <w:rFonts w:hAnsi="Century"/>
        </w:rPr>
      </w:pPr>
    </w:p>
    <w:p w:rsidR="00E72E2E" w:rsidRDefault="00E72E2E">
      <w:pPr>
        <w:rPr>
          <w:rFonts w:hAnsi="Century"/>
        </w:rPr>
      </w:pPr>
      <w:r>
        <w:rPr>
          <w:rFonts w:hAnsi="Century" w:hint="eastAsia"/>
        </w:rPr>
        <w:t xml:space="preserve">　下記の飼い犬は死亡したので、狂犬病予防法第</w:t>
      </w:r>
      <w:r>
        <w:rPr>
          <w:rFonts w:hAnsi="Century"/>
        </w:rPr>
        <w:t>4</w:t>
      </w:r>
      <w:r>
        <w:rPr>
          <w:rFonts w:hAnsi="Century" w:hint="eastAsia"/>
        </w:rPr>
        <w:t>条第</w:t>
      </w:r>
      <w:r>
        <w:rPr>
          <w:rFonts w:hAnsi="Century"/>
        </w:rPr>
        <w:t>4</w:t>
      </w:r>
      <w:r>
        <w:rPr>
          <w:rFonts w:hAnsi="Century" w:hint="eastAsia"/>
        </w:rPr>
        <w:t>項の規定により届け出ます。</w:t>
      </w:r>
    </w:p>
    <w:p w:rsidR="00E72E2E" w:rsidRDefault="00E72E2E">
      <w:pPr>
        <w:rPr>
          <w:rFonts w:hAnsi="Century"/>
        </w:rPr>
      </w:pPr>
    </w:p>
    <w:p w:rsidR="00E72E2E" w:rsidRDefault="00E72E2E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E72E2E" w:rsidRDefault="00E72E2E">
      <w:pPr>
        <w:jc w:val="left"/>
        <w:rPr>
          <w:rFonts w:hAnsi="Century"/>
        </w:rPr>
      </w:pPr>
    </w:p>
    <w:tbl>
      <w:tblPr>
        <w:tblW w:w="84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424"/>
        <w:gridCol w:w="1060"/>
        <w:gridCol w:w="925"/>
        <w:gridCol w:w="347"/>
        <w:gridCol w:w="787"/>
        <w:gridCol w:w="992"/>
        <w:gridCol w:w="1134"/>
        <w:gridCol w:w="1555"/>
      </w:tblGrid>
      <w:tr w:rsidR="00E72E2E" w:rsidTr="00307EDE">
        <w:trPr>
          <w:cantSplit/>
          <w:trHeight w:val="60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E72E2E">
            <w:pPr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登録年度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E72E2E">
            <w:pPr>
              <w:ind w:left="20" w:right="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年度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E72E2E">
            <w:pPr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鑑札番号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2E" w:rsidRDefault="00307EDE">
            <w:pPr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AF6A12">
              <w:rPr>
                <w:rFonts w:hAnsi="Century" w:hint="eastAsia"/>
              </w:rPr>
              <w:t xml:space="preserve">県　　　</w:t>
            </w:r>
            <w:r w:rsidR="00E72E2E">
              <w:rPr>
                <w:rFonts w:hAnsi="Century" w:hint="eastAsia"/>
              </w:rPr>
              <w:t>第</w:t>
            </w:r>
            <w:r w:rsidR="00AF6A12">
              <w:rPr>
                <w:rFonts w:hAnsi="Century" w:hint="eastAsia"/>
              </w:rPr>
              <w:t xml:space="preserve">　　　</w:t>
            </w:r>
            <w:r w:rsidR="00E72E2E">
              <w:rPr>
                <w:rFonts w:hAnsi="Century" w:hint="eastAsia"/>
              </w:rPr>
              <w:t xml:space="preserve">　　</w:t>
            </w:r>
            <w:r w:rsidR="00DE2036">
              <w:rPr>
                <w:rFonts w:hAnsi="Century" w:hint="eastAsia"/>
              </w:rPr>
              <w:t xml:space="preserve">　　</w:t>
            </w:r>
            <w:r w:rsidR="00E72E2E">
              <w:rPr>
                <w:rFonts w:hAnsi="Century" w:hint="eastAsia"/>
              </w:rPr>
              <w:t xml:space="preserve">　号</w:t>
            </w:r>
          </w:p>
        </w:tc>
      </w:tr>
      <w:tr w:rsidR="00E72E2E" w:rsidTr="00307EDE">
        <w:trPr>
          <w:cantSplit/>
          <w:trHeight w:val="45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E72E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E72E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307E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毛　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307ED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　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E72E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犬の名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2E" w:rsidRDefault="00E72E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その他の特徴</w:t>
            </w:r>
          </w:p>
        </w:tc>
      </w:tr>
      <w:tr w:rsidR="00E72E2E" w:rsidTr="00307EDE">
        <w:trPr>
          <w:cantSplit/>
          <w:trHeight w:val="122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E72E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E72E2E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</w:t>
            </w:r>
            <w:r w:rsidR="00307EDE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 xml:space="preserve">月　</w:t>
            </w:r>
            <w:r w:rsidR="00307EDE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E72E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E72E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E72E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2E" w:rsidRDefault="00E72E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72E2E" w:rsidTr="00307EDE">
        <w:trPr>
          <w:cantSplit/>
          <w:trHeight w:val="60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E72E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死亡の年月日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2E" w:rsidRDefault="00E72E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  <w:r w:rsidR="00307ED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年　</w:t>
            </w:r>
            <w:r w:rsidR="00307ED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　</w:t>
            </w:r>
            <w:r w:rsidR="00307ED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日</w:t>
            </w:r>
          </w:p>
        </w:tc>
      </w:tr>
      <w:tr w:rsidR="00E72E2E" w:rsidTr="00307EDE">
        <w:trPr>
          <w:cantSplit/>
          <w:trHeight w:val="221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E2E" w:rsidRDefault="00E72E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2E" w:rsidRDefault="00E72E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72E2E" w:rsidRDefault="00E72E2E">
      <w:pPr>
        <w:tabs>
          <w:tab w:val="left" w:pos="630"/>
        </w:tabs>
        <w:ind w:left="420" w:hanging="420"/>
        <w:rPr>
          <w:rFonts w:hAnsi="Century"/>
        </w:rPr>
      </w:pPr>
    </w:p>
    <w:p w:rsidR="00E72E2E" w:rsidRDefault="00E72E2E">
      <w:pPr>
        <w:ind w:left="525" w:hanging="525"/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備考</w:t>
      </w:r>
      <w:r>
        <w:rPr>
          <w:rFonts w:hAnsi="Century"/>
        </w:rPr>
        <w:t>)</w:t>
      </w:r>
      <w:r>
        <w:rPr>
          <w:rFonts w:hAnsi="Century" w:hint="eastAsia"/>
        </w:rPr>
        <w:t xml:space="preserve">　犬の鑑札又は注射済票を返納できない場合は、その理由を備考欄に記入してください。</w:t>
      </w:r>
    </w:p>
    <w:sectPr w:rsidR="00E72E2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C5" w:rsidRDefault="003E63C5" w:rsidP="00AA43C6">
      <w:r>
        <w:separator/>
      </w:r>
    </w:p>
  </w:endnote>
  <w:endnote w:type="continuationSeparator" w:id="0">
    <w:p w:rsidR="003E63C5" w:rsidRDefault="003E63C5" w:rsidP="00AA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C5" w:rsidRDefault="003E63C5" w:rsidP="00AA43C6">
      <w:r>
        <w:separator/>
      </w:r>
    </w:p>
  </w:footnote>
  <w:footnote w:type="continuationSeparator" w:id="0">
    <w:p w:rsidR="003E63C5" w:rsidRDefault="003E63C5" w:rsidP="00AA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2E"/>
    <w:rsid w:val="00307EDE"/>
    <w:rsid w:val="003E63C5"/>
    <w:rsid w:val="004B423B"/>
    <w:rsid w:val="00720526"/>
    <w:rsid w:val="00AA43C6"/>
    <w:rsid w:val="00AF6A12"/>
    <w:rsid w:val="00BD209F"/>
    <w:rsid w:val="00CD46AD"/>
    <w:rsid w:val="00DE2036"/>
    <w:rsid w:val="00E36E05"/>
    <w:rsid w:val="00E72E2E"/>
    <w:rsid w:val="00E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50FD17-299D-40C7-A351-CCD76393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E2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E20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15</TotalTime>
  <Pages>1</Pages>
  <Words>162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様式第6号(第3条関係)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様式第6号(第3条関係)</dc:title>
  <dc:subject/>
  <dc:creator>(株)ぎょうせい</dc:creator>
  <cp:keywords/>
  <dc:description/>
  <cp:lastModifiedBy>shiminsei32</cp:lastModifiedBy>
  <cp:revision>8</cp:revision>
  <cp:lastPrinted>2019-04-19T04:11:00Z</cp:lastPrinted>
  <dcterms:created xsi:type="dcterms:W3CDTF">2018-04-26T00:17:00Z</dcterms:created>
  <dcterms:modified xsi:type="dcterms:W3CDTF">2019-04-19T04:26:00Z</dcterms:modified>
</cp:coreProperties>
</file>