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7A" w:rsidRDefault="00BE257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BE257A" w:rsidRDefault="00BE257A"/>
    <w:p w:rsidR="00BE257A" w:rsidRDefault="00BE257A">
      <w:pPr>
        <w:jc w:val="center"/>
      </w:pPr>
      <w:r>
        <w:rPr>
          <w:rFonts w:hint="eastAsia"/>
          <w:spacing w:val="20"/>
        </w:rPr>
        <w:t>補助金等交付申請</w:t>
      </w:r>
      <w:r>
        <w:rPr>
          <w:rFonts w:hint="eastAsia"/>
        </w:rPr>
        <w:t>書</w:t>
      </w:r>
    </w:p>
    <w:p w:rsidR="00BE257A" w:rsidRDefault="00BE257A"/>
    <w:p w:rsidR="00BE257A" w:rsidRDefault="00BE257A">
      <w:pPr>
        <w:jc w:val="right"/>
      </w:pPr>
      <w:r>
        <w:rPr>
          <w:rFonts w:hint="eastAsia"/>
        </w:rPr>
        <w:t xml:space="preserve">年　　月　　日　　</w:t>
      </w:r>
    </w:p>
    <w:p w:rsidR="00BE257A" w:rsidRDefault="00BE257A">
      <w:r>
        <w:rPr>
          <w:rFonts w:hint="eastAsia"/>
        </w:rPr>
        <w:t xml:space="preserve">　　天草市長</w:t>
      </w:r>
      <w:r w:rsidR="00787131">
        <w:rPr>
          <w:rFonts w:hint="eastAsia"/>
        </w:rPr>
        <w:t xml:space="preserve">　馬場　昭治</w:t>
      </w:r>
      <w:r w:rsidR="00853EFA">
        <w:rPr>
          <w:rFonts w:hint="eastAsia"/>
        </w:rPr>
        <w:t xml:space="preserve">　</w:t>
      </w:r>
      <w:r>
        <w:rPr>
          <w:rFonts w:hint="eastAsia"/>
        </w:rPr>
        <w:t>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2127"/>
        <w:gridCol w:w="1119"/>
      </w:tblGrid>
      <w:tr w:rsidR="00BE257A">
        <w:trPr>
          <w:cantSplit/>
          <w:trHeight w:val="409"/>
        </w:trPr>
        <w:tc>
          <w:tcPr>
            <w:tcW w:w="5250" w:type="dxa"/>
            <w:vMerge w:val="restart"/>
            <w:vAlign w:val="center"/>
          </w:tcPr>
          <w:p w:rsidR="00BE257A" w:rsidRDefault="009D4242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type="#_x0000_t185" style="position:absolute;left:0;text-align:left;margin-left:260.55pt;margin-top:76.7pt;width:159.45pt;height:30pt;z-index:251660800" o:regroupid="1" strokeweight=".5pt"/>
              </w:pict>
            </w:r>
            <w:r>
              <w:rPr>
                <w:noProof/>
              </w:rPr>
              <w:pict>
                <v:shape id="_x0000_s1028" type="#_x0000_t185" style="position:absolute;left:0;text-align:left;margin-left:260.6pt;margin-top:21.55pt;width:159.4pt;height:30pt;z-index:251659776" o:regroupid="1" strokeweight=".5pt"/>
              </w:pict>
            </w:r>
            <w:r w:rsidR="00BE257A">
              <w:rPr>
                <w:rFonts w:hint="eastAsia"/>
              </w:rPr>
              <w:t xml:space="preserve">申請者　　</w:t>
            </w:r>
          </w:p>
        </w:tc>
        <w:tc>
          <w:tcPr>
            <w:tcW w:w="3246" w:type="dxa"/>
            <w:gridSpan w:val="2"/>
            <w:vAlign w:val="center"/>
          </w:tcPr>
          <w:p w:rsidR="00BE257A" w:rsidRDefault="00BE257A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BE257A">
        <w:trPr>
          <w:cantSplit/>
          <w:trHeight w:val="661"/>
        </w:trPr>
        <w:tc>
          <w:tcPr>
            <w:tcW w:w="5250" w:type="dxa"/>
            <w:vMerge/>
            <w:vAlign w:val="center"/>
          </w:tcPr>
          <w:p w:rsidR="00BE257A" w:rsidRDefault="00BE257A"/>
        </w:tc>
        <w:tc>
          <w:tcPr>
            <w:tcW w:w="2127" w:type="dxa"/>
            <w:vAlign w:val="center"/>
          </w:tcPr>
          <w:p w:rsidR="00BE257A" w:rsidRDefault="00A516B1"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Align w:val="center"/>
          </w:tcPr>
          <w:p w:rsidR="00BE257A" w:rsidRDefault="00BE257A">
            <w:r>
              <w:rPr>
                <w:rFonts w:hint="eastAsia"/>
              </w:rPr>
              <w:t xml:space="preserve">　</w:t>
            </w:r>
          </w:p>
        </w:tc>
      </w:tr>
      <w:tr w:rsidR="00BE257A">
        <w:trPr>
          <w:cantSplit/>
          <w:trHeight w:val="438"/>
        </w:trPr>
        <w:tc>
          <w:tcPr>
            <w:tcW w:w="5250" w:type="dxa"/>
            <w:vMerge/>
            <w:vAlign w:val="center"/>
          </w:tcPr>
          <w:p w:rsidR="00BE257A" w:rsidRDefault="00BE257A"/>
        </w:tc>
        <w:tc>
          <w:tcPr>
            <w:tcW w:w="3246" w:type="dxa"/>
            <w:gridSpan w:val="2"/>
            <w:vAlign w:val="center"/>
          </w:tcPr>
          <w:p w:rsidR="00BE257A" w:rsidRDefault="00BE257A" w:rsidP="005135E1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</w:p>
        </w:tc>
      </w:tr>
      <w:tr w:rsidR="00BE257A">
        <w:trPr>
          <w:cantSplit/>
          <w:trHeight w:val="675"/>
        </w:trPr>
        <w:tc>
          <w:tcPr>
            <w:tcW w:w="5250" w:type="dxa"/>
            <w:vMerge/>
            <w:vAlign w:val="center"/>
          </w:tcPr>
          <w:p w:rsidR="00BE257A" w:rsidRDefault="00BE257A"/>
        </w:tc>
        <w:tc>
          <w:tcPr>
            <w:tcW w:w="2127" w:type="dxa"/>
            <w:vAlign w:val="center"/>
          </w:tcPr>
          <w:p w:rsidR="00BE257A" w:rsidRDefault="00BE257A"/>
        </w:tc>
        <w:tc>
          <w:tcPr>
            <w:tcW w:w="1119" w:type="dxa"/>
            <w:vAlign w:val="center"/>
          </w:tcPr>
          <w:p w:rsidR="00BE257A" w:rsidRDefault="005135E1" w:rsidP="00D72BA8">
            <w:r>
              <w:rPr>
                <w:rFonts w:hint="eastAsia"/>
              </w:rPr>
              <w:t xml:space="preserve">　　</w:t>
            </w:r>
            <w:r w:rsidR="00BE257A"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BE257A">
        <w:trPr>
          <w:cantSplit/>
          <w:trHeight w:val="423"/>
        </w:trPr>
        <w:tc>
          <w:tcPr>
            <w:tcW w:w="5250" w:type="dxa"/>
            <w:vMerge/>
            <w:vAlign w:val="center"/>
          </w:tcPr>
          <w:p w:rsidR="00BE257A" w:rsidRDefault="00BE257A"/>
        </w:tc>
        <w:tc>
          <w:tcPr>
            <w:tcW w:w="3246" w:type="dxa"/>
            <w:gridSpan w:val="2"/>
            <w:vAlign w:val="center"/>
          </w:tcPr>
          <w:p w:rsidR="00BE257A" w:rsidRDefault="00BE257A"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</w:tbl>
    <w:p w:rsidR="00BE257A" w:rsidRDefault="00BE257A"/>
    <w:p w:rsidR="00BE257A" w:rsidRDefault="00BE257A"/>
    <w:p w:rsidR="00BE257A" w:rsidRDefault="00BE257A">
      <w:pPr>
        <w:ind w:left="210" w:hanging="210"/>
      </w:pPr>
      <w:r>
        <w:rPr>
          <w:rFonts w:hint="eastAsia"/>
        </w:rPr>
        <w:t xml:space="preserve">　　　　　　年度における</w:t>
      </w:r>
      <w:r>
        <w:t>(</w:t>
      </w:r>
      <w:r w:rsidR="00A516B1">
        <w:rPr>
          <w:rFonts w:hint="eastAsia"/>
        </w:rPr>
        <w:t>福祉基金助成金</w:t>
      </w:r>
      <w:r>
        <w:t>)</w:t>
      </w:r>
      <w:r>
        <w:rPr>
          <w:rFonts w:hint="eastAsia"/>
        </w:rPr>
        <w:t>の交付を受けたいので、天草市補助金等交付規則第</w:t>
      </w:r>
      <w:r>
        <w:t>3</w:t>
      </w:r>
      <w:r>
        <w:rPr>
          <w:rFonts w:hint="eastAsia"/>
        </w:rPr>
        <w:t>条の規定により、下記のとおり申請します。</w:t>
      </w:r>
    </w:p>
    <w:p w:rsidR="00BE257A" w:rsidRDefault="00BE257A">
      <w:pPr>
        <w:ind w:left="210" w:hanging="210"/>
      </w:pPr>
    </w:p>
    <w:p w:rsidR="00BE257A" w:rsidRDefault="00BE257A">
      <w:pPr>
        <w:jc w:val="center"/>
      </w:pPr>
      <w:r>
        <w:rPr>
          <w:rFonts w:hint="eastAsia"/>
        </w:rPr>
        <w:t>記</w:t>
      </w:r>
    </w:p>
    <w:p w:rsidR="00BE257A" w:rsidRDefault="00BE257A">
      <w:pPr>
        <w:jc w:val="left"/>
      </w:pPr>
    </w:p>
    <w:p w:rsidR="00BE257A" w:rsidRDefault="00BE257A">
      <w:pPr>
        <w:spacing w:line="21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交付申請額　　　　　　　　　円</w:t>
      </w:r>
    </w:p>
    <w:p w:rsidR="00BE257A" w:rsidRDefault="00BE257A">
      <w:pPr>
        <w:spacing w:line="210" w:lineRule="exact"/>
      </w:pPr>
    </w:p>
    <w:p w:rsidR="00BE257A" w:rsidRDefault="00BE257A">
      <w:pPr>
        <w:spacing w:line="21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添付書類</w:t>
      </w:r>
    </w:p>
    <w:p w:rsidR="00BE257A" w:rsidRDefault="00BE257A">
      <w:pPr>
        <w:spacing w:line="210" w:lineRule="exact"/>
      </w:pPr>
    </w:p>
    <w:p w:rsidR="00BE257A" w:rsidRDefault="00BE257A">
      <w:pPr>
        <w:spacing w:line="210" w:lineRule="exact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事業計画書</w:t>
      </w:r>
    </w:p>
    <w:p w:rsidR="00BE257A" w:rsidRDefault="00BE257A">
      <w:pPr>
        <w:spacing w:line="210" w:lineRule="exact"/>
      </w:pPr>
    </w:p>
    <w:p w:rsidR="00BE257A" w:rsidRDefault="00BE257A">
      <w:pPr>
        <w:spacing w:line="210" w:lineRule="exact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収支予算書</w:t>
      </w:r>
    </w:p>
    <w:p w:rsidR="00BE257A" w:rsidRDefault="00BE257A">
      <w:pPr>
        <w:spacing w:line="210" w:lineRule="exact"/>
      </w:pPr>
    </w:p>
    <w:p w:rsidR="00BE257A" w:rsidRDefault="00BE257A">
      <w:pPr>
        <w:spacing w:line="210" w:lineRule="exact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規約、定款、会則等</w:t>
      </w:r>
    </w:p>
    <w:p w:rsidR="00BE257A" w:rsidRDefault="00BE257A">
      <w:pPr>
        <w:spacing w:line="210" w:lineRule="exact"/>
      </w:pPr>
    </w:p>
    <w:p w:rsidR="00BE257A" w:rsidRDefault="00BE257A">
      <w:pPr>
        <w:spacing w:line="210" w:lineRule="exact"/>
      </w:pPr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その他市長が必要があると認める書類</w:t>
      </w:r>
    </w:p>
    <w:p w:rsidR="00BE257A" w:rsidRDefault="00BE257A"/>
    <w:p w:rsidR="00BE257A" w:rsidRDefault="00BE257A">
      <w:pPr>
        <w:ind w:left="525" w:hanging="525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内には、受けようとする補助金等</w:t>
      </w:r>
      <w:r>
        <w:t>(</w:t>
      </w:r>
      <w:r>
        <w:rPr>
          <w:rFonts w:hint="eastAsia"/>
        </w:rPr>
        <w:t>補助事業等を含む。</w:t>
      </w:r>
      <w:r>
        <w:t>)</w:t>
      </w:r>
      <w:r>
        <w:rPr>
          <w:rFonts w:hint="eastAsia"/>
        </w:rPr>
        <w:t>の名称を記入してください。</w:t>
      </w:r>
    </w:p>
    <w:sectPr w:rsidR="00BE257A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57A" w:rsidRDefault="00BE257A" w:rsidP="005E654E">
      <w:r>
        <w:separator/>
      </w:r>
    </w:p>
  </w:endnote>
  <w:endnote w:type="continuationSeparator" w:id="0">
    <w:p w:rsidR="00BE257A" w:rsidRDefault="00BE257A" w:rsidP="005E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57A" w:rsidRDefault="00BE257A" w:rsidP="005E654E">
      <w:r>
        <w:separator/>
      </w:r>
    </w:p>
  </w:footnote>
  <w:footnote w:type="continuationSeparator" w:id="0">
    <w:p w:rsidR="00BE257A" w:rsidRDefault="00BE257A" w:rsidP="005E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57A"/>
    <w:rsid w:val="003C40F5"/>
    <w:rsid w:val="005135E1"/>
    <w:rsid w:val="005E654E"/>
    <w:rsid w:val="00787131"/>
    <w:rsid w:val="00853EFA"/>
    <w:rsid w:val="009D4242"/>
    <w:rsid w:val="00A516B1"/>
    <w:rsid w:val="00BE257A"/>
    <w:rsid w:val="00D72BA8"/>
    <w:rsid w:val="00E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efaultImageDpi w14:val="0"/>
  <w15:docId w15:val="{23416BF1-19D8-4412-8599-2E50D6F4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D4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42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kenfukushi16</cp:lastModifiedBy>
  <cp:revision>6</cp:revision>
  <cp:lastPrinted>2024-03-13T05:10:00Z</cp:lastPrinted>
  <dcterms:created xsi:type="dcterms:W3CDTF">2016-03-21T23:42:00Z</dcterms:created>
  <dcterms:modified xsi:type="dcterms:W3CDTF">2024-03-13T05:10:00Z</dcterms:modified>
</cp:coreProperties>
</file>