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D4" w:rsidRDefault="00BC53D4">
      <w:pPr>
        <w:rPr>
          <w:rFonts w:hAnsi="Century"/>
        </w:rPr>
      </w:pPr>
      <w:r>
        <w:rPr>
          <w:rFonts w:hAnsi="Century" w:hint="eastAsia"/>
          <w:kern w:val="0"/>
        </w:rPr>
        <w:t>様式</w:t>
      </w:r>
      <w:r>
        <w:rPr>
          <w:rFonts w:hAnsi="Century" w:hint="eastAsia"/>
        </w:rPr>
        <w:t>第</w:t>
      </w:r>
      <w:r>
        <w:rPr>
          <w:rFonts w:hAnsi="Century"/>
        </w:rPr>
        <w:t>12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BC53D4" w:rsidRDefault="00BC53D4">
      <w:pPr>
        <w:spacing w:after="274"/>
        <w:jc w:val="center"/>
        <w:rPr>
          <w:rFonts w:hAnsi="Century"/>
        </w:rPr>
      </w:pPr>
      <w:r>
        <w:rPr>
          <w:rFonts w:hAnsi="Century" w:hint="eastAsia"/>
          <w:spacing w:val="140"/>
        </w:rPr>
        <w:t>権利義務承継</w:t>
      </w:r>
      <w:r>
        <w:rPr>
          <w:rFonts w:hAnsi="Century" w:hint="eastAsia"/>
        </w:rPr>
        <w:t>届</w:t>
      </w:r>
    </w:p>
    <w:p w:rsidR="00BC53D4" w:rsidRDefault="00BC53D4">
      <w:pPr>
        <w:spacing w:after="274"/>
        <w:rPr>
          <w:rFonts w:hAnsi="Century"/>
        </w:rPr>
      </w:pPr>
      <w:r>
        <w:rPr>
          <w:rFonts w:hAnsi="Century" w:hint="eastAsia"/>
        </w:rPr>
        <w:t xml:space="preserve">　天草市長　　　　様</w:t>
      </w:r>
    </w:p>
    <w:p w:rsidR="00BC53D4" w:rsidRDefault="00BC53D4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主たる事務所の所在地　　　　　　　　　　</w:t>
      </w:r>
    </w:p>
    <w:p w:rsidR="00BC53D4" w:rsidRDefault="00BC53D4">
      <w:pPr>
        <w:spacing w:after="100"/>
        <w:jc w:val="right"/>
        <w:rPr>
          <w:rFonts w:hAnsi="Century"/>
        </w:rPr>
      </w:pPr>
      <w:r>
        <w:rPr>
          <w:rFonts w:hAnsi="Century" w:hint="eastAsia"/>
          <w:spacing w:val="367"/>
        </w:rPr>
        <w:t>法人</w:t>
      </w:r>
      <w:r w:rsidR="00D701B7">
        <w:rPr>
          <w:rFonts w:hAnsi="Century" w:hint="eastAsia"/>
        </w:rPr>
        <w:t xml:space="preserve">名　　　　　　　　　</w:t>
      </w:r>
      <w:bookmarkStart w:id="0" w:name="_GoBack"/>
      <w:bookmarkEnd w:id="0"/>
      <w:r>
        <w:rPr>
          <w:rFonts w:hAnsi="Century" w:hint="eastAsia"/>
        </w:rPr>
        <w:t xml:space="preserve">　</w:t>
      </w:r>
    </w:p>
    <w:p w:rsidR="00BC53D4" w:rsidRDefault="00BC53D4">
      <w:pPr>
        <w:spacing w:after="274"/>
        <w:jc w:val="right"/>
        <w:rPr>
          <w:rFonts w:hAnsi="Century"/>
        </w:rPr>
      </w:pPr>
      <w:r>
        <w:rPr>
          <w:rFonts w:hAnsi="Century" w:hint="eastAsia"/>
          <w:spacing w:val="131"/>
        </w:rPr>
        <w:t>代表者氏</w:t>
      </w:r>
      <w:r w:rsidR="00D701B7">
        <w:rPr>
          <w:rFonts w:hAnsi="Century" w:hint="eastAsia"/>
        </w:rPr>
        <w:t xml:space="preserve">名　　　　　　　　　</w:t>
      </w:r>
      <w:r>
        <w:rPr>
          <w:rFonts w:hAnsi="Century" w:hint="eastAsia"/>
        </w:rPr>
        <w:t xml:space="preserve">　</w:t>
      </w:r>
    </w:p>
    <w:p w:rsidR="00BC53D4" w:rsidRDefault="00BC53D4">
      <w:pPr>
        <w:spacing w:after="274"/>
        <w:rPr>
          <w:rFonts w:hAnsi="Century"/>
        </w:rPr>
      </w:pPr>
      <w:r>
        <w:rPr>
          <w:rFonts w:hAnsi="Century" w:hint="eastAsia"/>
        </w:rPr>
        <w:t xml:space="preserve">　下記のとおり権利義務を承継しましたので天草市港湾管理条例第</w:t>
      </w:r>
      <w:r>
        <w:rPr>
          <w:rFonts w:hAnsi="Century"/>
        </w:rPr>
        <w:t>11</w:t>
      </w:r>
      <w:r>
        <w:rPr>
          <w:rFonts w:hAnsi="Century" w:hint="eastAsia"/>
        </w:rPr>
        <w:t>条の規定により届けます。</w:t>
      </w:r>
    </w:p>
    <w:p w:rsidR="00BC53D4" w:rsidRDefault="00BC53D4">
      <w:pPr>
        <w:spacing w:after="274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BC53D4" w:rsidRDefault="00BC53D4">
      <w:pPr>
        <w:spacing w:after="822"/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合併により消滅又は分割をした法人</w:t>
      </w:r>
    </w:p>
    <w:p w:rsidR="00BC53D4" w:rsidRDefault="00BC53D4">
      <w:pPr>
        <w:spacing w:after="100"/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港湾施設に係る権利義務の内容</w:t>
      </w:r>
    </w:p>
    <w:p w:rsidR="00BC53D4" w:rsidRDefault="00BC53D4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許可年月日　　　　　　年　　月　　日</w:t>
      </w:r>
    </w:p>
    <w:p w:rsidR="00BC53D4" w:rsidRDefault="00BC53D4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許可指令番号　　　　　　　　第　　　号</w:t>
      </w:r>
    </w:p>
    <w:p w:rsidR="00BC53D4" w:rsidRDefault="00BC53D4">
      <w:pPr>
        <w:spacing w:after="822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(3)</w:t>
      </w:r>
      <w:r>
        <w:rPr>
          <w:rFonts w:hAnsi="Century" w:hint="eastAsia"/>
        </w:rPr>
        <w:t xml:space="preserve">　許可の内容</w:t>
      </w:r>
    </w:p>
    <w:p w:rsidR="00BC53D4" w:rsidRDefault="00BC53D4">
      <w:pPr>
        <w:spacing w:after="1370"/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承継の理由・原因</w:t>
      </w:r>
    </w:p>
    <w:p w:rsidR="00BC53D4" w:rsidRDefault="00BC53D4">
      <w:pPr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承継の日　　　　　　　年　　月　　日</w:t>
      </w:r>
    </w:p>
    <w:p w:rsidR="00BC53D4" w:rsidRDefault="00BC53D4">
      <w:pPr>
        <w:rPr>
          <w:rFonts w:hAnsi="Century"/>
        </w:rPr>
      </w:pPr>
    </w:p>
    <w:p w:rsidR="00BC53D4" w:rsidRDefault="00BC53D4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備考</w:t>
      </w:r>
      <w:r>
        <w:rPr>
          <w:rFonts w:hAnsi="Century"/>
        </w:rPr>
        <w:t>)</w:t>
      </w:r>
      <w:r>
        <w:rPr>
          <w:rFonts w:hAnsi="Century" w:hint="eastAsia"/>
        </w:rPr>
        <w:t xml:space="preserve">　登記事項証明書を添付してください。</w:t>
      </w:r>
    </w:p>
    <w:sectPr w:rsidR="00BC53D4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C8" w:rsidRDefault="00DB10C8" w:rsidP="00104C15">
      <w:r>
        <w:separator/>
      </w:r>
    </w:p>
  </w:endnote>
  <w:endnote w:type="continuationSeparator" w:id="0">
    <w:p w:rsidR="00DB10C8" w:rsidRDefault="00DB10C8" w:rsidP="0010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C8" w:rsidRDefault="00DB10C8" w:rsidP="00104C15">
      <w:r>
        <w:separator/>
      </w:r>
    </w:p>
  </w:footnote>
  <w:footnote w:type="continuationSeparator" w:id="0">
    <w:p w:rsidR="00DB10C8" w:rsidRDefault="00DB10C8" w:rsidP="00104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D4"/>
    <w:rsid w:val="00104C15"/>
    <w:rsid w:val="00A76783"/>
    <w:rsid w:val="00BC53D4"/>
    <w:rsid w:val="00D701B7"/>
    <w:rsid w:val="00DB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様式第12号(第7条関係)</vt:lpstr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様式第12号(第7条関係)</dc:title>
  <dc:creator>(株)ぎょうせい</dc:creator>
  <cp:lastModifiedBy>草積 麻衣子</cp:lastModifiedBy>
  <cp:revision>2</cp:revision>
  <dcterms:created xsi:type="dcterms:W3CDTF">2022-04-26T08:03:00Z</dcterms:created>
  <dcterms:modified xsi:type="dcterms:W3CDTF">2022-04-26T08:03:00Z</dcterms:modified>
</cp:coreProperties>
</file>