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F5" w:rsidRDefault="00E351F5" w:rsidP="00E351F5">
      <w:pPr>
        <w:rPr>
          <w:rFonts w:hint="eastAsia"/>
        </w:rPr>
      </w:pPr>
    </w:p>
    <w:p w:rsidR="00E351F5" w:rsidRPr="00E351F5" w:rsidRDefault="00E351F5" w:rsidP="00E351F5">
      <w:pPr>
        <w:jc w:val="center"/>
        <w:rPr>
          <w:rFonts w:hint="eastAsia"/>
          <w:sz w:val="36"/>
          <w:szCs w:val="36"/>
        </w:rPr>
      </w:pPr>
      <w:r w:rsidRPr="00E351F5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E351F5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E351F5">
        <w:rPr>
          <w:rFonts w:hint="eastAsia"/>
          <w:sz w:val="36"/>
          <w:szCs w:val="36"/>
        </w:rPr>
        <w:t>状</w:t>
      </w:r>
    </w:p>
    <w:p w:rsidR="00E351F5" w:rsidRPr="0082566A" w:rsidRDefault="00E351F5" w:rsidP="00E351F5">
      <w:pPr>
        <w:rPr>
          <w:sz w:val="22"/>
        </w:rPr>
      </w:pPr>
    </w:p>
    <w:p w:rsidR="0082566A" w:rsidRDefault="00D07C9C" w:rsidP="001825EF">
      <w:pPr>
        <w:ind w:firstLineChars="100" w:firstLine="220"/>
        <w:jc w:val="left"/>
        <w:rPr>
          <w:sz w:val="22"/>
        </w:rPr>
      </w:pPr>
      <w:r w:rsidRPr="0082566A">
        <w:rPr>
          <w:rFonts w:hint="eastAsia"/>
          <w:sz w:val="22"/>
        </w:rPr>
        <w:t>私は、</w:t>
      </w:r>
      <w:r w:rsidR="00AC304E">
        <w:rPr>
          <w:rFonts w:hint="eastAsia"/>
          <w:sz w:val="22"/>
        </w:rPr>
        <w:t xml:space="preserve">　　</w:t>
      </w:r>
      <w:r w:rsidR="00B730BD" w:rsidRPr="0082566A">
        <w:rPr>
          <w:rFonts w:hint="eastAsia"/>
          <w:sz w:val="22"/>
        </w:rPr>
        <w:t xml:space="preserve">　　</w:t>
      </w:r>
      <w:r w:rsidR="00E351F5" w:rsidRPr="0082566A">
        <w:rPr>
          <w:rFonts w:hint="eastAsia"/>
          <w:sz w:val="22"/>
        </w:rPr>
        <w:t>年度における</w:t>
      </w:r>
      <w:r w:rsidR="00C26328" w:rsidRPr="0082566A">
        <w:rPr>
          <w:rFonts w:hint="eastAsia"/>
          <w:sz w:val="22"/>
        </w:rPr>
        <w:t>スポーツ大会等</w:t>
      </w:r>
      <w:r w:rsidR="00E351F5" w:rsidRPr="0082566A">
        <w:rPr>
          <w:rFonts w:hint="eastAsia"/>
          <w:sz w:val="22"/>
        </w:rPr>
        <w:t>（</w:t>
      </w:r>
      <w:r w:rsidR="000852C6" w:rsidRPr="0082566A">
        <w:rPr>
          <w:rFonts w:hint="eastAsia"/>
          <w:sz w:val="22"/>
        </w:rPr>
        <w:t>大会</w:t>
      </w:r>
      <w:r w:rsidR="00952C8B" w:rsidRPr="0082566A">
        <w:rPr>
          <w:rFonts w:hint="eastAsia"/>
          <w:sz w:val="22"/>
        </w:rPr>
        <w:t>名</w:t>
      </w:r>
      <w:r w:rsidR="0082566A">
        <w:rPr>
          <w:rFonts w:hint="eastAsia"/>
          <w:sz w:val="22"/>
        </w:rPr>
        <w:t>：</w:t>
      </w:r>
      <w:r w:rsidR="00952C8B" w:rsidRPr="0082566A">
        <w:rPr>
          <w:rFonts w:hint="eastAsia"/>
          <w:sz w:val="22"/>
        </w:rPr>
        <w:t xml:space="preserve">　</w:t>
      </w:r>
      <w:r w:rsidR="00B730BD" w:rsidRPr="0082566A">
        <w:rPr>
          <w:rFonts w:hint="eastAsia"/>
          <w:sz w:val="22"/>
        </w:rPr>
        <w:t xml:space="preserve">　　　　　</w:t>
      </w:r>
      <w:r w:rsidR="000852C6" w:rsidRPr="0082566A">
        <w:rPr>
          <w:rFonts w:hint="eastAsia"/>
          <w:sz w:val="22"/>
        </w:rPr>
        <w:t xml:space="preserve">　　　　　　　</w:t>
      </w:r>
      <w:r w:rsidR="0082566A">
        <w:rPr>
          <w:rFonts w:hint="eastAsia"/>
          <w:sz w:val="22"/>
        </w:rPr>
        <w:t xml:space="preserve">　</w:t>
      </w:r>
    </w:p>
    <w:p w:rsidR="00E351F5" w:rsidRPr="0082566A" w:rsidRDefault="00EC71B7" w:rsidP="0082566A">
      <w:pPr>
        <w:ind w:firstLineChars="800" w:firstLine="1760"/>
        <w:jc w:val="left"/>
        <w:rPr>
          <w:rFonts w:hint="eastAsia"/>
          <w:sz w:val="22"/>
        </w:rPr>
      </w:pPr>
      <w:r w:rsidRPr="0082566A">
        <w:rPr>
          <w:rFonts w:hint="eastAsia"/>
          <w:sz w:val="22"/>
        </w:rPr>
        <w:t>）</w:t>
      </w:r>
      <w:r w:rsidR="006419F6" w:rsidRPr="0082566A">
        <w:rPr>
          <w:rFonts w:hint="eastAsia"/>
          <w:sz w:val="22"/>
        </w:rPr>
        <w:t>大会開催</w:t>
      </w:r>
      <w:r w:rsidRPr="0082566A">
        <w:rPr>
          <w:rFonts w:hint="eastAsia"/>
          <w:sz w:val="22"/>
        </w:rPr>
        <w:t>補助金</w:t>
      </w:r>
      <w:r w:rsidR="00D07C9C" w:rsidRPr="0082566A">
        <w:rPr>
          <w:rFonts w:hint="eastAsia"/>
          <w:sz w:val="22"/>
        </w:rPr>
        <w:t>の</w:t>
      </w:r>
      <w:r w:rsidRPr="0082566A">
        <w:rPr>
          <w:rFonts w:hint="eastAsia"/>
          <w:sz w:val="22"/>
        </w:rPr>
        <w:t>受領に</w:t>
      </w:r>
      <w:r w:rsidR="00D07C9C" w:rsidRPr="0082566A">
        <w:rPr>
          <w:rFonts w:hint="eastAsia"/>
          <w:sz w:val="22"/>
        </w:rPr>
        <w:t>関する</w:t>
      </w:r>
      <w:r w:rsidRPr="0082566A">
        <w:rPr>
          <w:rFonts w:hint="eastAsia"/>
          <w:sz w:val="22"/>
        </w:rPr>
        <w:t>権限を</w:t>
      </w:r>
      <w:r w:rsidR="00D07C9C" w:rsidRPr="0082566A">
        <w:rPr>
          <w:rFonts w:hint="eastAsia"/>
          <w:sz w:val="22"/>
        </w:rPr>
        <w:t>、</w:t>
      </w:r>
      <w:r w:rsidRPr="0082566A">
        <w:rPr>
          <w:rFonts w:hint="eastAsia"/>
          <w:sz w:val="22"/>
        </w:rPr>
        <w:t>下記の者に委任</w:t>
      </w:r>
      <w:r w:rsidR="00E351F5" w:rsidRPr="0082566A">
        <w:rPr>
          <w:rFonts w:hint="eastAsia"/>
          <w:sz w:val="22"/>
        </w:rPr>
        <w:t>します。</w:t>
      </w:r>
    </w:p>
    <w:p w:rsidR="00D07C9C" w:rsidRPr="0082566A" w:rsidRDefault="00D07C9C" w:rsidP="001825EF">
      <w:pPr>
        <w:ind w:firstLineChars="100" w:firstLine="220"/>
        <w:jc w:val="left"/>
        <w:rPr>
          <w:rFonts w:hint="eastAsia"/>
          <w:sz w:val="22"/>
        </w:rPr>
      </w:pPr>
    </w:p>
    <w:p w:rsidR="00D07C9C" w:rsidRPr="0082566A" w:rsidRDefault="00D07C9C" w:rsidP="00D07C9C">
      <w:pPr>
        <w:jc w:val="right"/>
        <w:rPr>
          <w:rFonts w:hint="eastAsia"/>
          <w:sz w:val="22"/>
        </w:rPr>
      </w:pPr>
      <w:bookmarkStart w:id="0" w:name="_GoBack"/>
      <w:bookmarkEnd w:id="0"/>
      <w:r w:rsidRPr="0082566A">
        <w:rPr>
          <w:rFonts w:hint="eastAsia"/>
          <w:sz w:val="22"/>
        </w:rPr>
        <w:t xml:space="preserve">　　年　　月　　日</w:t>
      </w:r>
    </w:p>
    <w:p w:rsidR="00D07C9C" w:rsidRPr="0082566A" w:rsidRDefault="00D07C9C" w:rsidP="00D07C9C">
      <w:pPr>
        <w:jc w:val="right"/>
        <w:rPr>
          <w:sz w:val="22"/>
        </w:rPr>
      </w:pPr>
    </w:p>
    <w:p w:rsidR="00D07C9C" w:rsidRPr="0082566A" w:rsidRDefault="00D07C9C" w:rsidP="00D07C9C">
      <w:pPr>
        <w:rPr>
          <w:rFonts w:hint="eastAsia"/>
          <w:sz w:val="22"/>
        </w:rPr>
      </w:pPr>
      <w:r w:rsidRPr="0082566A">
        <w:rPr>
          <w:rFonts w:hint="eastAsia"/>
          <w:sz w:val="22"/>
        </w:rPr>
        <w:t>天草市長　様</w:t>
      </w:r>
    </w:p>
    <w:p w:rsidR="00E351F5" w:rsidRPr="0082566A" w:rsidRDefault="00E351F5" w:rsidP="00B55C50">
      <w:pPr>
        <w:jc w:val="left"/>
        <w:rPr>
          <w:rFonts w:hint="eastAsia"/>
          <w:sz w:val="22"/>
        </w:rPr>
      </w:pPr>
    </w:p>
    <w:p w:rsidR="00D07C9C" w:rsidRPr="0082566A" w:rsidRDefault="00D07C9C" w:rsidP="00D07C9C">
      <w:pPr>
        <w:wordWrap w:val="0"/>
        <w:ind w:leftChars="100" w:left="210" w:right="-1"/>
        <w:jc w:val="right"/>
        <w:rPr>
          <w:rFonts w:ascii="ＭＳ 明朝" w:hAnsi="ＭＳ 明朝" w:hint="eastAsia"/>
          <w:sz w:val="22"/>
        </w:rPr>
      </w:pPr>
      <w:r w:rsidRPr="0082566A">
        <w:rPr>
          <w:rFonts w:ascii="ＭＳ 明朝" w:hAnsi="ＭＳ 明朝" w:hint="eastAsia"/>
          <w:sz w:val="22"/>
        </w:rPr>
        <w:t xml:space="preserve">委任者　住　所　　　　　　　　　　　　</w:t>
      </w:r>
    </w:p>
    <w:p w:rsidR="00574533" w:rsidRPr="0082566A" w:rsidRDefault="00574533" w:rsidP="00574533">
      <w:pPr>
        <w:wordWrap w:val="0"/>
        <w:ind w:leftChars="100" w:left="210" w:right="-1"/>
        <w:jc w:val="right"/>
        <w:rPr>
          <w:rFonts w:ascii="ＭＳ 明朝" w:hAnsi="ＭＳ 明朝" w:hint="eastAsia"/>
          <w:sz w:val="22"/>
        </w:rPr>
      </w:pPr>
      <w:r w:rsidRPr="0082566A">
        <w:rPr>
          <w:rFonts w:ascii="ＭＳ 明朝" w:hAnsi="ＭＳ 明朝" w:hint="eastAsia"/>
          <w:sz w:val="22"/>
        </w:rPr>
        <w:t xml:space="preserve">団体名　　　　　　　　　　　　</w:t>
      </w:r>
    </w:p>
    <w:p w:rsidR="00D07C9C" w:rsidRPr="0082566A" w:rsidRDefault="0082566A" w:rsidP="00574533">
      <w:pPr>
        <w:wordWrap w:val="0"/>
        <w:ind w:leftChars="100" w:left="210" w:right="-1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="00D07C9C" w:rsidRPr="0082566A">
        <w:rPr>
          <w:rFonts w:ascii="ＭＳ 明朝" w:hAnsi="ＭＳ 明朝" w:hint="eastAsia"/>
          <w:sz w:val="22"/>
        </w:rPr>
        <w:t>氏　名</w:t>
      </w:r>
      <w:r w:rsidR="00574533" w:rsidRPr="0082566A">
        <w:rPr>
          <w:rFonts w:ascii="ＭＳ 明朝" w:hAnsi="ＭＳ 明朝" w:hint="eastAsia"/>
          <w:sz w:val="22"/>
        </w:rPr>
        <w:t xml:space="preserve">　　</w:t>
      </w:r>
      <w:r w:rsidR="006419F6" w:rsidRPr="0082566A">
        <w:rPr>
          <w:rFonts w:ascii="ＭＳ 明朝" w:hAnsi="ＭＳ 明朝" w:hint="eastAsia"/>
          <w:sz w:val="22"/>
        </w:rPr>
        <w:t xml:space="preserve">　　　　　　　　㊞　</w:t>
      </w:r>
    </w:p>
    <w:p w:rsidR="00D07C9C" w:rsidRPr="0082566A" w:rsidRDefault="00D07C9C" w:rsidP="00B55C50">
      <w:pPr>
        <w:jc w:val="left"/>
        <w:rPr>
          <w:rFonts w:hint="eastAsia"/>
          <w:sz w:val="22"/>
        </w:rPr>
      </w:pPr>
    </w:p>
    <w:p w:rsidR="00574533" w:rsidRPr="0082566A" w:rsidRDefault="00574533" w:rsidP="00B55C50">
      <w:pPr>
        <w:jc w:val="left"/>
        <w:rPr>
          <w:rFonts w:hint="eastAsia"/>
          <w:sz w:val="22"/>
        </w:rPr>
      </w:pPr>
    </w:p>
    <w:p w:rsidR="00E351F5" w:rsidRPr="0082566A" w:rsidRDefault="00E351F5" w:rsidP="00E351F5">
      <w:pPr>
        <w:pStyle w:val="a3"/>
        <w:rPr>
          <w:rFonts w:hint="eastAsia"/>
          <w:sz w:val="22"/>
        </w:rPr>
      </w:pPr>
      <w:r w:rsidRPr="0082566A">
        <w:rPr>
          <w:rFonts w:hint="eastAsia"/>
          <w:sz w:val="22"/>
        </w:rPr>
        <w:t>記</w:t>
      </w:r>
    </w:p>
    <w:p w:rsidR="00E351F5" w:rsidRPr="0082566A" w:rsidRDefault="00E351F5" w:rsidP="00E351F5">
      <w:pPr>
        <w:rPr>
          <w:rFonts w:hint="eastAsia"/>
          <w:sz w:val="22"/>
        </w:rPr>
      </w:pPr>
    </w:p>
    <w:tbl>
      <w:tblPr>
        <w:tblW w:w="86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9"/>
        <w:gridCol w:w="2067"/>
        <w:gridCol w:w="5032"/>
      </w:tblGrid>
      <w:tr w:rsidR="00E351F5" w:rsidRPr="0082566A" w:rsidTr="001F3634">
        <w:trPr>
          <w:trHeight w:hRule="exact" w:val="45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F5" w:rsidRPr="0082566A" w:rsidRDefault="00E351F5" w:rsidP="00E351F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F5" w:rsidRPr="0082566A" w:rsidRDefault="00E351F5" w:rsidP="00E351F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1F5" w:rsidRPr="0082566A" w:rsidRDefault="00E351F5" w:rsidP="00574533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1F3634" w:rsidRPr="0082566A" w:rsidTr="00750DC6">
        <w:trPr>
          <w:trHeight w:hRule="exact" w:val="454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34" w:rsidRPr="0082566A" w:rsidRDefault="001F3634" w:rsidP="00EC71B7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受　任　者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34" w:rsidRPr="0082566A" w:rsidRDefault="001F3634" w:rsidP="00E351F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34" w:rsidRPr="0082566A" w:rsidRDefault="001F3634" w:rsidP="000D2EB9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1F3634" w:rsidRPr="0082566A" w:rsidRDefault="001F3634" w:rsidP="00E351F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1F3634" w:rsidRPr="0082566A" w:rsidRDefault="001F3634" w:rsidP="00E351F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1F3634" w:rsidRPr="0082566A" w:rsidRDefault="001F3634" w:rsidP="00E351F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1F3634" w:rsidRPr="0082566A" w:rsidRDefault="001F3634" w:rsidP="00E351F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351F5" w:rsidRPr="0082566A" w:rsidTr="001F3634">
        <w:trPr>
          <w:trHeight w:hRule="exact" w:val="454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F5" w:rsidRPr="0082566A" w:rsidRDefault="00E351F5" w:rsidP="00E351F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F5" w:rsidRPr="0082566A" w:rsidRDefault="00E351F5" w:rsidP="00E351F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>電　話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F5" w:rsidRPr="0082566A" w:rsidRDefault="00E351F5" w:rsidP="000D2EB9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E351F5" w:rsidRPr="0082566A" w:rsidTr="001F3634">
        <w:trPr>
          <w:trHeight w:hRule="exact" w:val="454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F5" w:rsidRPr="0082566A" w:rsidRDefault="00E351F5" w:rsidP="00E351F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>口座振替先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F5" w:rsidRPr="0082566A" w:rsidRDefault="00E351F5" w:rsidP="00E351F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>金融機関及び支店名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F5" w:rsidRPr="0082566A" w:rsidRDefault="00E351F5" w:rsidP="005745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351F5" w:rsidRPr="0082566A" w:rsidTr="001F3634">
        <w:trPr>
          <w:trHeight w:hRule="exact" w:val="454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1F5" w:rsidRPr="0082566A" w:rsidRDefault="00E351F5" w:rsidP="00E351F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1F5" w:rsidRPr="0082566A" w:rsidRDefault="00E351F5" w:rsidP="00E351F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>口座種別</w:t>
            </w:r>
          </w:p>
        </w:tc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F5" w:rsidRPr="0082566A" w:rsidRDefault="00E351F5" w:rsidP="00E351F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351F5" w:rsidRPr="0082566A" w:rsidTr="001F3634">
        <w:trPr>
          <w:trHeight w:hRule="exact" w:val="454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1F5" w:rsidRPr="0082566A" w:rsidRDefault="00E351F5" w:rsidP="00E351F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F5" w:rsidRPr="0082566A" w:rsidRDefault="00E351F5" w:rsidP="00E351F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F5" w:rsidRPr="0082566A" w:rsidRDefault="00E351F5" w:rsidP="00E351F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E351F5" w:rsidRPr="0082566A" w:rsidTr="001F3634">
        <w:trPr>
          <w:trHeight w:hRule="exact" w:val="454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1F5" w:rsidRPr="0082566A" w:rsidRDefault="00E351F5" w:rsidP="00E351F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1F5" w:rsidRPr="0082566A" w:rsidRDefault="00E351F5" w:rsidP="00E351F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F5" w:rsidRPr="0082566A" w:rsidRDefault="00E351F5" w:rsidP="005745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351F5" w:rsidRPr="0082566A" w:rsidTr="001F3634">
        <w:trPr>
          <w:trHeight w:hRule="exact" w:val="454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1F5" w:rsidRPr="0082566A" w:rsidRDefault="00E351F5" w:rsidP="00E351F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1F5" w:rsidRPr="0082566A" w:rsidRDefault="00E351F5" w:rsidP="00E351F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>（ﾌﾘｶﾞﾅ)</w:t>
            </w: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口座名義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F5" w:rsidRPr="0082566A" w:rsidRDefault="00E351F5" w:rsidP="005745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0D2EB9" w:rsidRPr="0082566A">
              <w:rPr>
                <w:rFonts w:hint="eastAsia"/>
                <w:sz w:val="22"/>
              </w:rPr>
              <w:t xml:space="preserve">フリガナ　</w:t>
            </w:r>
          </w:p>
        </w:tc>
      </w:tr>
      <w:tr w:rsidR="00E351F5" w:rsidRPr="0082566A" w:rsidTr="001F3634">
        <w:trPr>
          <w:trHeight w:hRule="exact" w:val="454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1F5" w:rsidRPr="0082566A" w:rsidRDefault="00E351F5" w:rsidP="00E351F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F5" w:rsidRPr="0082566A" w:rsidRDefault="00E351F5" w:rsidP="00E351F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1F5" w:rsidRPr="0082566A" w:rsidRDefault="00E351F5" w:rsidP="005745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BF03F5" w:rsidRPr="0082566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</w:t>
            </w:r>
          </w:p>
        </w:tc>
      </w:tr>
    </w:tbl>
    <w:p w:rsidR="00913831" w:rsidRPr="0082566A" w:rsidRDefault="00913831" w:rsidP="00E351F5">
      <w:pPr>
        <w:rPr>
          <w:sz w:val="22"/>
        </w:rPr>
      </w:pPr>
    </w:p>
    <w:p w:rsidR="00952C8B" w:rsidRPr="0082566A" w:rsidRDefault="00952C8B" w:rsidP="00E351F5">
      <w:pPr>
        <w:rPr>
          <w:sz w:val="22"/>
        </w:rPr>
      </w:pPr>
    </w:p>
    <w:p w:rsidR="00952C8B" w:rsidRPr="0082566A" w:rsidRDefault="00952C8B" w:rsidP="00E351F5">
      <w:pPr>
        <w:rPr>
          <w:sz w:val="22"/>
        </w:rPr>
      </w:pPr>
    </w:p>
    <w:p w:rsidR="00952C8B" w:rsidRPr="0082566A" w:rsidRDefault="00952C8B" w:rsidP="00E351F5">
      <w:pPr>
        <w:rPr>
          <w:sz w:val="22"/>
        </w:rPr>
      </w:pPr>
    </w:p>
    <w:p w:rsidR="00952C8B" w:rsidRDefault="00952C8B" w:rsidP="00E351F5">
      <w:pPr>
        <w:rPr>
          <w:sz w:val="22"/>
        </w:rPr>
      </w:pPr>
    </w:p>
    <w:p w:rsidR="0082566A" w:rsidRPr="0082566A" w:rsidRDefault="0082566A" w:rsidP="00E351F5">
      <w:pPr>
        <w:rPr>
          <w:rFonts w:hint="eastAsia"/>
          <w:sz w:val="22"/>
        </w:rPr>
      </w:pPr>
    </w:p>
    <w:p w:rsidR="00952C8B" w:rsidRPr="0082566A" w:rsidRDefault="00952C8B" w:rsidP="00E351F5">
      <w:pPr>
        <w:rPr>
          <w:sz w:val="22"/>
        </w:rPr>
      </w:pPr>
    </w:p>
    <w:p w:rsidR="000462DD" w:rsidRPr="0082566A" w:rsidRDefault="0082566A" w:rsidP="0082566A">
      <w:pPr>
        <w:rPr>
          <w:sz w:val="22"/>
        </w:rPr>
      </w:pPr>
      <w:r w:rsidRPr="0082566A">
        <w:rPr>
          <w:rFonts w:hint="eastAsia"/>
          <w:sz w:val="22"/>
        </w:rPr>
        <w:lastRenderedPageBreak/>
        <w:t>※１</w:t>
      </w:r>
      <w:r w:rsidR="000462DD" w:rsidRPr="0082566A">
        <w:rPr>
          <w:rFonts w:hint="eastAsia"/>
          <w:sz w:val="22"/>
        </w:rPr>
        <w:t xml:space="preserve">　</w:t>
      </w:r>
      <w:r w:rsidR="00952C8B" w:rsidRPr="0082566A">
        <w:rPr>
          <w:rFonts w:hint="eastAsia"/>
          <w:sz w:val="22"/>
        </w:rPr>
        <w:t>「委任者」は補助金の申請者名を、「受任者」は口座の名義人を記載し</w:t>
      </w:r>
      <w:r w:rsidR="000462DD" w:rsidRPr="0082566A">
        <w:rPr>
          <w:rFonts w:hint="eastAsia"/>
          <w:sz w:val="22"/>
        </w:rPr>
        <w:t xml:space="preserve">　　</w:t>
      </w:r>
    </w:p>
    <w:p w:rsidR="00952C8B" w:rsidRDefault="000462DD" w:rsidP="000462DD">
      <w:pPr>
        <w:ind w:left="360" w:firstLineChars="200" w:firstLine="440"/>
        <w:rPr>
          <w:sz w:val="22"/>
        </w:rPr>
      </w:pPr>
      <w:r w:rsidRPr="0082566A">
        <w:rPr>
          <w:rFonts w:hint="eastAsia"/>
          <w:sz w:val="22"/>
        </w:rPr>
        <w:t xml:space="preserve">　</w:t>
      </w:r>
      <w:r w:rsidR="00952C8B" w:rsidRPr="0082566A">
        <w:rPr>
          <w:rFonts w:hint="eastAsia"/>
          <w:sz w:val="22"/>
        </w:rPr>
        <w:t>てください。</w:t>
      </w:r>
    </w:p>
    <w:p w:rsidR="0082566A" w:rsidRPr="0082566A" w:rsidRDefault="0082566A" w:rsidP="000462DD">
      <w:pPr>
        <w:ind w:left="360" w:firstLineChars="200" w:firstLine="440"/>
        <w:rPr>
          <w:rFonts w:hint="eastAsia"/>
          <w:sz w:val="22"/>
        </w:rPr>
      </w:pPr>
    </w:p>
    <w:p w:rsidR="000462DD" w:rsidRPr="0082566A" w:rsidRDefault="000462DD" w:rsidP="000462DD">
      <w:pPr>
        <w:rPr>
          <w:rFonts w:hint="eastAsia"/>
          <w:sz w:val="22"/>
        </w:rPr>
      </w:pPr>
      <w:r w:rsidRPr="0082566A">
        <w:rPr>
          <w:rFonts w:hint="eastAsia"/>
          <w:sz w:val="22"/>
        </w:rPr>
        <w:t>※</w:t>
      </w:r>
      <w:r w:rsidR="0082566A" w:rsidRPr="0082566A">
        <w:rPr>
          <w:rFonts w:hint="eastAsia"/>
          <w:sz w:val="22"/>
        </w:rPr>
        <w:t>２</w:t>
      </w:r>
      <w:r w:rsidRPr="0082566A">
        <w:rPr>
          <w:rFonts w:hint="eastAsia"/>
          <w:sz w:val="22"/>
        </w:rPr>
        <w:t xml:space="preserve">　　通帳</w:t>
      </w:r>
      <w:r w:rsidR="0082566A" w:rsidRPr="0082566A">
        <w:rPr>
          <w:rFonts w:hint="eastAsia"/>
          <w:sz w:val="22"/>
        </w:rPr>
        <w:t>のコピー（表紙の裏面）を添えて提出してください。</w:t>
      </w:r>
    </w:p>
    <w:sectPr w:rsidR="000462DD" w:rsidRPr="008256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A4" w:rsidRDefault="000D35A4" w:rsidP="00340E3E">
      <w:r>
        <w:separator/>
      </w:r>
    </w:p>
  </w:endnote>
  <w:endnote w:type="continuationSeparator" w:id="0">
    <w:p w:rsidR="000D35A4" w:rsidRDefault="000D35A4" w:rsidP="0034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A4" w:rsidRDefault="000D35A4" w:rsidP="00340E3E">
      <w:r>
        <w:separator/>
      </w:r>
    </w:p>
  </w:footnote>
  <w:footnote w:type="continuationSeparator" w:id="0">
    <w:p w:rsidR="000D35A4" w:rsidRDefault="000D35A4" w:rsidP="0034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E86"/>
    <w:multiLevelType w:val="hybridMultilevel"/>
    <w:tmpl w:val="0EF04872"/>
    <w:lvl w:ilvl="0" w:tplc="2CE47B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6E"/>
    <w:rsid w:val="000462DD"/>
    <w:rsid w:val="000852C6"/>
    <w:rsid w:val="000947A2"/>
    <w:rsid w:val="000D2EB9"/>
    <w:rsid w:val="000D35A4"/>
    <w:rsid w:val="00133DF2"/>
    <w:rsid w:val="001352C3"/>
    <w:rsid w:val="001825EF"/>
    <w:rsid w:val="001F3634"/>
    <w:rsid w:val="002314EC"/>
    <w:rsid w:val="002342AE"/>
    <w:rsid w:val="002A4E6A"/>
    <w:rsid w:val="002D604D"/>
    <w:rsid w:val="00326B5D"/>
    <w:rsid w:val="00340E3E"/>
    <w:rsid w:val="0047171B"/>
    <w:rsid w:val="004A73A1"/>
    <w:rsid w:val="005377F9"/>
    <w:rsid w:val="00574533"/>
    <w:rsid w:val="00595A66"/>
    <w:rsid w:val="005B639E"/>
    <w:rsid w:val="005E0774"/>
    <w:rsid w:val="006419F6"/>
    <w:rsid w:val="00664A1B"/>
    <w:rsid w:val="00703E68"/>
    <w:rsid w:val="00750DC6"/>
    <w:rsid w:val="007516D5"/>
    <w:rsid w:val="007628C4"/>
    <w:rsid w:val="007B28C5"/>
    <w:rsid w:val="0080436F"/>
    <w:rsid w:val="0082566A"/>
    <w:rsid w:val="00874BFD"/>
    <w:rsid w:val="008D284F"/>
    <w:rsid w:val="008E2A40"/>
    <w:rsid w:val="00913831"/>
    <w:rsid w:val="00913DAB"/>
    <w:rsid w:val="00952C8B"/>
    <w:rsid w:val="0096586E"/>
    <w:rsid w:val="00AB5151"/>
    <w:rsid w:val="00AC304E"/>
    <w:rsid w:val="00B55C50"/>
    <w:rsid w:val="00B730BD"/>
    <w:rsid w:val="00BC28AB"/>
    <w:rsid w:val="00BF03F5"/>
    <w:rsid w:val="00C26328"/>
    <w:rsid w:val="00C31622"/>
    <w:rsid w:val="00C62594"/>
    <w:rsid w:val="00D07C9C"/>
    <w:rsid w:val="00E12448"/>
    <w:rsid w:val="00E351F5"/>
    <w:rsid w:val="00E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51F5"/>
    <w:pPr>
      <w:jc w:val="center"/>
    </w:pPr>
  </w:style>
  <w:style w:type="character" w:customStyle="1" w:styleId="a4">
    <w:name w:val="記 (文字)"/>
    <w:link w:val="a3"/>
    <w:uiPriority w:val="99"/>
    <w:rsid w:val="00E351F5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351F5"/>
    <w:pPr>
      <w:jc w:val="right"/>
    </w:pPr>
  </w:style>
  <w:style w:type="character" w:customStyle="1" w:styleId="a6">
    <w:name w:val="結語 (文字)"/>
    <w:link w:val="a5"/>
    <w:uiPriority w:val="99"/>
    <w:rsid w:val="00E351F5"/>
    <w:rPr>
      <w:kern w:val="2"/>
      <w:sz w:val="21"/>
      <w:szCs w:val="22"/>
    </w:rPr>
  </w:style>
  <w:style w:type="table" w:styleId="a7">
    <w:name w:val="Table Grid"/>
    <w:basedOn w:val="a1"/>
    <w:uiPriority w:val="59"/>
    <w:rsid w:val="00E3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0E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40E3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40E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0E3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51F5"/>
    <w:pPr>
      <w:jc w:val="center"/>
    </w:pPr>
  </w:style>
  <w:style w:type="character" w:customStyle="1" w:styleId="a4">
    <w:name w:val="記 (文字)"/>
    <w:link w:val="a3"/>
    <w:uiPriority w:val="99"/>
    <w:rsid w:val="00E351F5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351F5"/>
    <w:pPr>
      <w:jc w:val="right"/>
    </w:pPr>
  </w:style>
  <w:style w:type="character" w:customStyle="1" w:styleId="a6">
    <w:name w:val="結語 (文字)"/>
    <w:link w:val="a5"/>
    <w:uiPriority w:val="99"/>
    <w:rsid w:val="00E351F5"/>
    <w:rPr>
      <w:kern w:val="2"/>
      <w:sz w:val="21"/>
      <w:szCs w:val="22"/>
    </w:rPr>
  </w:style>
  <w:style w:type="table" w:styleId="a7">
    <w:name w:val="Table Grid"/>
    <w:basedOn w:val="a1"/>
    <w:uiPriority w:val="59"/>
    <w:rsid w:val="00E3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0E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40E3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40E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0E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31.0.80\amxafile\&#22320;&#22495;&#25391;&#33288;&#37096;\&#12473;&#12509;&#12540;&#12484;&#25391;&#33288;&#35506;\&#12473;&#12509;&#12540;&#12484;&#25391;&#33288;&#20418;\&#35036;&#21161;&#37329;&#38306;&#20418;&#65288;&#20840;&#22269;&#22823;&#20250;&#12539;&#21508;&#31278;&#22823;&#20250;&#65289;\&#35036;&#21161;&#37329;&#65288;&#21508;&#24180;&#24230;&#65289;\25&#24180;&#24230;\&#20840;&#22269;&#22823;&#20250;\&#22243;&#20307;\&#22825;&#33609;&#26412;&#28193;&#12463;&#12521;&#12502;&#65288;&#31532;28&#22238;&#20840;&#26085;&#26412;&#22766;&#24180;&#12477;&#12501;&#12488;&#12508;&#12540;&#12523;&#22823;&#20250;&#65289;&#65320;25.8.7\&#22996;&#20219;&#2936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委任状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syakaitai130</dc:creator>
  <cp:lastModifiedBy>田代 翔</cp:lastModifiedBy>
  <cp:revision>2</cp:revision>
  <cp:lastPrinted>2016-09-28T04:04:00Z</cp:lastPrinted>
  <dcterms:created xsi:type="dcterms:W3CDTF">2021-01-04T02:10:00Z</dcterms:created>
  <dcterms:modified xsi:type="dcterms:W3CDTF">2021-01-04T02:10:00Z</dcterms:modified>
</cp:coreProperties>
</file>