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10C8" w14:textId="77777777" w:rsidR="00754F28" w:rsidRDefault="00754F2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42AC9921" w14:textId="77777777" w:rsidR="00754F28" w:rsidRDefault="00754F28">
      <w:pPr>
        <w:rPr>
          <w:rFonts w:hAnsi="Century"/>
        </w:rPr>
      </w:pPr>
    </w:p>
    <w:p w14:paraId="727B63F9" w14:textId="77777777" w:rsidR="00754F28" w:rsidRDefault="00754F28">
      <w:pPr>
        <w:jc w:val="center"/>
        <w:rPr>
          <w:rFonts w:hAnsi="Century"/>
        </w:rPr>
      </w:pPr>
      <w:r>
        <w:rPr>
          <w:rFonts w:hAnsi="Century" w:hint="eastAsia"/>
          <w:spacing w:val="40"/>
        </w:rPr>
        <w:t>行政財産使用許可申請</w:t>
      </w:r>
      <w:r>
        <w:rPr>
          <w:rFonts w:hAnsi="Century" w:hint="eastAsia"/>
        </w:rPr>
        <w:t>書</w:t>
      </w:r>
    </w:p>
    <w:p w14:paraId="02B73143" w14:textId="77777777" w:rsidR="00754F28" w:rsidRDefault="00754F28">
      <w:pPr>
        <w:rPr>
          <w:rFonts w:hAnsi="Century"/>
        </w:rPr>
      </w:pPr>
    </w:p>
    <w:p w14:paraId="48E976BC" w14:textId="77777777" w:rsidR="00754F28" w:rsidRDefault="00754F2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14:paraId="3F7CE842" w14:textId="77777777" w:rsidR="00754F28" w:rsidRDefault="00754F28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14:paraId="35E71447" w14:textId="77777777" w:rsidR="00754F28" w:rsidRDefault="00754F28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  <w:r>
        <w:rPr>
          <w:rFonts w:hAnsi="Century" w:hint="eastAsia"/>
        </w:rPr>
        <w:t xml:space="preserve">　天草市長　　　　様</w:t>
      </w:r>
    </w:p>
    <w:p w14:paraId="7D01BBA2" w14:textId="77777777" w:rsidR="00754F28" w:rsidRDefault="00754F28">
      <w:pPr>
        <w:rPr>
          <w:rFonts w:hAnsi="Century"/>
        </w:rPr>
      </w:pPr>
    </w:p>
    <w:p w14:paraId="46883FDF" w14:textId="77777777" w:rsidR="00754F28" w:rsidRDefault="00754F28" w:rsidP="002F1612">
      <w:pPr>
        <w:ind w:leftChars="2362" w:left="4960"/>
        <w:rPr>
          <w:rFonts w:hAnsi="Century"/>
        </w:rPr>
      </w:pPr>
      <w:r>
        <w:rPr>
          <w:rFonts w:hAnsi="Century" w:hint="eastAsia"/>
        </w:rPr>
        <w:t xml:space="preserve">住所　　　　　　　　　　</w:t>
      </w:r>
    </w:p>
    <w:p w14:paraId="740717F7" w14:textId="7660ABCD" w:rsidR="00754F28" w:rsidRDefault="00443FEF" w:rsidP="002F1612">
      <w:pPr>
        <w:ind w:leftChars="1755" w:left="3685"/>
        <w:rPr>
          <w:rFonts w:hAnsi="Century"/>
        </w:rPr>
      </w:pPr>
      <w:r>
        <w:rPr>
          <w:rFonts w:hAnsi="Century" w:hint="eastAsia"/>
        </w:rPr>
        <w:t xml:space="preserve">申請者　　　氏名　　　　　　　　　</w:t>
      </w:r>
      <w:r w:rsidR="00754F28">
        <w:rPr>
          <w:rFonts w:hAnsi="Century" w:hint="eastAsia"/>
        </w:rPr>
        <w:t xml:space="preserve">　</w:t>
      </w:r>
    </w:p>
    <w:p w14:paraId="4F2F4349" w14:textId="77777777" w:rsidR="00754F28" w:rsidRDefault="00754F28" w:rsidP="002F1612">
      <w:pPr>
        <w:spacing w:after="120"/>
        <w:ind w:leftChars="2362" w:left="4960"/>
        <w:rPr>
          <w:rFonts w:hAnsi="Century"/>
        </w:rPr>
      </w:pPr>
      <w:r>
        <w:rPr>
          <w:rFonts w:hAnsi="Century" w:hint="eastAsia"/>
        </w:rPr>
        <w:t xml:space="preserve">電話　　　　　　　　　　</w:t>
      </w:r>
    </w:p>
    <w:p w14:paraId="6335185E" w14:textId="77777777" w:rsidR="00754F28" w:rsidRDefault="00754F28">
      <w:pPr>
        <w:spacing w:after="120"/>
        <w:rPr>
          <w:rFonts w:hAnsi="Century"/>
        </w:rPr>
      </w:pPr>
    </w:p>
    <w:p w14:paraId="06F4A79E" w14:textId="77777777" w:rsidR="00754F28" w:rsidRDefault="00754F28">
      <w:pPr>
        <w:spacing w:after="120"/>
        <w:rPr>
          <w:rFonts w:hAnsi="Century"/>
        </w:rPr>
      </w:pPr>
      <w:r>
        <w:rPr>
          <w:rFonts w:hAnsi="Century" w:hint="eastAsia"/>
        </w:rPr>
        <w:t xml:space="preserve">　次のとおり行政財産を使用したいので、許可くださるよう申請します。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924"/>
        <w:gridCol w:w="2844"/>
        <w:gridCol w:w="2640"/>
      </w:tblGrid>
      <w:tr w:rsidR="00754F28" w14:paraId="52A40A67" w14:textId="77777777">
        <w:trPr>
          <w:cantSplit/>
          <w:trHeight w:hRule="exact" w:val="520"/>
        </w:trPr>
        <w:tc>
          <w:tcPr>
            <w:tcW w:w="2112" w:type="dxa"/>
            <w:vMerge w:val="restart"/>
            <w:vAlign w:val="center"/>
          </w:tcPr>
          <w:p w14:paraId="72CF073A" w14:textId="77777777" w:rsidR="00754F28" w:rsidRDefault="00754F28">
            <w:pPr>
              <w:spacing w:before="60" w:line="360" w:lineRule="auto"/>
              <w:ind w:left="315" w:hanging="315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行政財産の名称及び所在地</w:t>
            </w:r>
          </w:p>
        </w:tc>
        <w:tc>
          <w:tcPr>
            <w:tcW w:w="924" w:type="dxa"/>
            <w:vAlign w:val="center"/>
          </w:tcPr>
          <w:p w14:paraId="0B552A12" w14:textId="77777777" w:rsidR="00754F28" w:rsidRDefault="00754F28">
            <w:pPr>
              <w:spacing w:before="60" w:after="6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484" w:type="dxa"/>
            <w:gridSpan w:val="2"/>
            <w:vAlign w:val="center"/>
          </w:tcPr>
          <w:p w14:paraId="5D3B9A87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4F28" w14:paraId="4BCA658C" w14:textId="77777777">
        <w:trPr>
          <w:cantSplit/>
          <w:trHeight w:hRule="exact" w:val="520"/>
        </w:trPr>
        <w:tc>
          <w:tcPr>
            <w:tcW w:w="2112" w:type="dxa"/>
            <w:vMerge/>
            <w:vAlign w:val="center"/>
          </w:tcPr>
          <w:p w14:paraId="7A2FF7B1" w14:textId="77777777" w:rsidR="00754F28" w:rsidRDefault="00754F28">
            <w:pPr>
              <w:spacing w:before="60" w:after="60"/>
              <w:rPr>
                <w:rFonts w:hAnsi="Century"/>
              </w:rPr>
            </w:pPr>
          </w:p>
        </w:tc>
        <w:tc>
          <w:tcPr>
            <w:tcW w:w="924" w:type="dxa"/>
            <w:vAlign w:val="center"/>
          </w:tcPr>
          <w:p w14:paraId="1D3E3F2F" w14:textId="77777777" w:rsidR="00754F28" w:rsidRDefault="00754F28">
            <w:pPr>
              <w:spacing w:before="60" w:after="6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484" w:type="dxa"/>
            <w:gridSpan w:val="2"/>
            <w:vAlign w:val="center"/>
          </w:tcPr>
          <w:p w14:paraId="780AA78B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 w:hint="eastAsia"/>
              </w:rPr>
              <w:t>天草市</w:t>
            </w:r>
          </w:p>
        </w:tc>
      </w:tr>
      <w:tr w:rsidR="00754F28" w14:paraId="06F20F1E" w14:textId="77777777">
        <w:trPr>
          <w:cantSplit/>
          <w:trHeight w:hRule="exact" w:val="520"/>
        </w:trPr>
        <w:tc>
          <w:tcPr>
            <w:tcW w:w="2112" w:type="dxa"/>
            <w:vAlign w:val="center"/>
          </w:tcPr>
          <w:p w14:paraId="2EA694FC" w14:textId="77777777" w:rsidR="00754F28" w:rsidRDefault="00754F28">
            <w:pPr>
              <w:spacing w:before="60" w:after="6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財産の種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408" w:type="dxa"/>
            <w:gridSpan w:val="3"/>
            <w:vAlign w:val="center"/>
          </w:tcPr>
          <w:p w14:paraId="47AE5B51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土地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建物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)</w:t>
            </w:r>
          </w:p>
        </w:tc>
      </w:tr>
      <w:tr w:rsidR="00754F28" w14:paraId="353FA63C" w14:textId="77777777">
        <w:trPr>
          <w:cantSplit/>
          <w:trHeight w:hRule="exact" w:val="520"/>
        </w:trPr>
        <w:tc>
          <w:tcPr>
            <w:tcW w:w="2112" w:type="dxa"/>
            <w:vMerge w:val="restart"/>
            <w:vAlign w:val="center"/>
          </w:tcPr>
          <w:p w14:paraId="0F3A9977" w14:textId="77777777" w:rsidR="00754F28" w:rsidRDefault="00754F28">
            <w:pPr>
              <w:spacing w:before="60" w:after="6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924" w:type="dxa"/>
            <w:vAlign w:val="center"/>
          </w:tcPr>
          <w:p w14:paraId="561E1A1C" w14:textId="77777777" w:rsidR="00754F28" w:rsidRDefault="00754F28">
            <w:pPr>
              <w:spacing w:before="60" w:after="6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5484" w:type="dxa"/>
            <w:gridSpan w:val="2"/>
            <w:vAlign w:val="center"/>
          </w:tcPr>
          <w:p w14:paraId="5BDC80A2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4F28" w14:paraId="7A230BF1" w14:textId="77777777">
        <w:trPr>
          <w:cantSplit/>
          <w:trHeight w:hRule="exact" w:val="520"/>
        </w:trPr>
        <w:tc>
          <w:tcPr>
            <w:tcW w:w="2112" w:type="dxa"/>
            <w:vMerge/>
          </w:tcPr>
          <w:p w14:paraId="65D92E67" w14:textId="77777777" w:rsidR="00754F28" w:rsidRDefault="00754F28">
            <w:pPr>
              <w:spacing w:before="60" w:after="60"/>
            </w:pPr>
          </w:p>
        </w:tc>
        <w:tc>
          <w:tcPr>
            <w:tcW w:w="924" w:type="dxa"/>
            <w:vAlign w:val="center"/>
          </w:tcPr>
          <w:p w14:paraId="57D600C1" w14:textId="77777777" w:rsidR="00754F28" w:rsidRDefault="00754F28">
            <w:pPr>
              <w:spacing w:before="60" w:after="6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2844" w:type="dxa"/>
            <w:vAlign w:val="center"/>
          </w:tcPr>
          <w:p w14:paraId="47E7D610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40" w:type="dxa"/>
            <w:vAlign w:val="center"/>
          </w:tcPr>
          <w:p w14:paraId="240BF782" w14:textId="77777777" w:rsidR="00754F28" w:rsidRDefault="00754F28">
            <w:pPr>
              <w:spacing w:line="240" w:lineRule="exact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※埋設管布設の場合には、口径も記入のこと。</w:t>
            </w:r>
          </w:p>
        </w:tc>
      </w:tr>
      <w:tr w:rsidR="00754F28" w14:paraId="6180412A" w14:textId="77777777" w:rsidTr="002F1612">
        <w:trPr>
          <w:cantSplit/>
          <w:trHeight w:hRule="exact" w:val="2755"/>
        </w:trPr>
        <w:tc>
          <w:tcPr>
            <w:tcW w:w="2112" w:type="dxa"/>
            <w:vMerge/>
          </w:tcPr>
          <w:p w14:paraId="2D8E14F6" w14:textId="77777777" w:rsidR="00754F28" w:rsidRDefault="00754F28">
            <w:pPr>
              <w:spacing w:before="60" w:after="60"/>
            </w:pPr>
          </w:p>
        </w:tc>
        <w:tc>
          <w:tcPr>
            <w:tcW w:w="6408" w:type="dxa"/>
            <w:gridSpan w:val="3"/>
          </w:tcPr>
          <w:p w14:paraId="3EC6F74F" w14:textId="77777777" w:rsidR="00683EFF" w:rsidRDefault="00683EFF">
            <w:pPr>
              <w:spacing w:before="60" w:after="60"/>
              <w:rPr>
                <w:rFonts w:hAnsi="Century"/>
              </w:rPr>
            </w:pPr>
            <w:r>
              <w:rPr>
                <w:rFonts w:hAnsi="Century"/>
              </w:rPr>
              <w:t>使用期間</w:t>
            </w:r>
          </w:p>
          <w:p w14:paraId="720A78A6" w14:textId="77777777" w:rsidR="00683EFF" w:rsidRDefault="00683EFF">
            <w:pPr>
              <w:spacing w:before="60" w:after="60"/>
              <w:rPr>
                <w:rFonts w:hAnsi="Century"/>
              </w:rPr>
            </w:pPr>
            <w:r>
              <w:rPr>
                <w:rFonts w:hAnsi="Century"/>
              </w:rPr>
              <w:t xml:space="preserve">　　　　年　　月　　日 から 　　　年　　月　　日</w:t>
            </w:r>
          </w:p>
          <w:p w14:paraId="16C3682D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詳細に</w:t>
            </w:r>
            <w:r>
              <w:rPr>
                <w:rFonts w:hAnsi="Century"/>
              </w:rPr>
              <w:t>)</w:t>
            </w:r>
          </w:p>
        </w:tc>
      </w:tr>
      <w:tr w:rsidR="00754F28" w14:paraId="46B9DB1F" w14:textId="77777777" w:rsidTr="002F1612">
        <w:trPr>
          <w:cantSplit/>
          <w:trHeight w:val="1541"/>
        </w:trPr>
        <w:tc>
          <w:tcPr>
            <w:tcW w:w="2112" w:type="dxa"/>
            <w:vAlign w:val="center"/>
          </w:tcPr>
          <w:p w14:paraId="1050D8A7" w14:textId="77777777" w:rsidR="00754F28" w:rsidRDefault="00754F28">
            <w:pPr>
              <w:spacing w:before="60" w:after="6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408" w:type="dxa"/>
            <w:gridSpan w:val="3"/>
          </w:tcPr>
          <w:p w14:paraId="089443D5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 w:hint="eastAsia"/>
              </w:rPr>
              <w:t>条例のとおり</w:t>
            </w:r>
          </w:p>
          <w:p w14:paraId="3AFAE898" w14:textId="77777777" w:rsidR="00754F28" w:rsidRDefault="00754F2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減免を希望する場合はその理由</w:t>
            </w:r>
          </w:p>
        </w:tc>
      </w:tr>
      <w:tr w:rsidR="00754F28" w14:paraId="5BCD3B2D" w14:textId="77777777" w:rsidTr="002F1612">
        <w:trPr>
          <w:cantSplit/>
          <w:trHeight w:hRule="exact" w:val="1357"/>
        </w:trPr>
        <w:tc>
          <w:tcPr>
            <w:tcW w:w="2112" w:type="dxa"/>
            <w:vAlign w:val="center"/>
          </w:tcPr>
          <w:p w14:paraId="63180E2D" w14:textId="77777777" w:rsidR="00754F28" w:rsidRDefault="00754F28">
            <w:pPr>
              <w:spacing w:before="60" w:after="6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408" w:type="dxa"/>
            <w:gridSpan w:val="3"/>
            <w:vAlign w:val="center"/>
          </w:tcPr>
          <w:p w14:paraId="2CE4ACFD" w14:textId="77777777" w:rsidR="00754F28" w:rsidRDefault="00754F28">
            <w:pPr>
              <w:spacing w:before="60" w:after="6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6B64224F" w14:textId="77777777" w:rsidR="00754F28" w:rsidRDefault="00754F28"/>
    <w:sectPr w:rsidR="00754F2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E29E" w14:textId="77777777" w:rsidR="00754F28" w:rsidRDefault="00754F28" w:rsidP="0053321B">
      <w:r>
        <w:separator/>
      </w:r>
    </w:p>
  </w:endnote>
  <w:endnote w:type="continuationSeparator" w:id="0">
    <w:p w14:paraId="56B4C5A8" w14:textId="77777777" w:rsidR="00754F28" w:rsidRDefault="00754F28" w:rsidP="0053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1F4A" w14:textId="77777777" w:rsidR="00754F28" w:rsidRDefault="00754F28" w:rsidP="0053321B">
      <w:r>
        <w:separator/>
      </w:r>
    </w:p>
  </w:footnote>
  <w:footnote w:type="continuationSeparator" w:id="0">
    <w:p w14:paraId="6B384903" w14:textId="77777777" w:rsidR="00754F28" w:rsidRDefault="00754F28" w:rsidP="0053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28"/>
    <w:rsid w:val="002F1612"/>
    <w:rsid w:val="00443FEF"/>
    <w:rsid w:val="0053321B"/>
    <w:rsid w:val="00603CEE"/>
    <w:rsid w:val="00683EFF"/>
    <w:rsid w:val="00754F28"/>
    <w:rsid w:val="008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7A073"/>
  <w14:defaultImageDpi w14:val="0"/>
  <w15:docId w15:val="{16EF71A0-DC73-4976-9D30-23C47B1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189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様式第6号(第16条関係)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様式第6号(第16条関係)</dc:title>
  <dc:subject/>
  <dc:creator>(株)ぎょうせい</dc:creator>
  <cp:keywords/>
  <dc:description/>
  <cp:lastModifiedBy>kanzai124</cp:lastModifiedBy>
  <cp:revision>3</cp:revision>
  <dcterms:created xsi:type="dcterms:W3CDTF">2022-12-21T02:02:00Z</dcterms:created>
  <dcterms:modified xsi:type="dcterms:W3CDTF">2022-12-21T02:03:00Z</dcterms:modified>
</cp:coreProperties>
</file>