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8D" w:rsidRPr="00E37084" w:rsidRDefault="009B5D8D" w:rsidP="009B5D8D">
      <w:pPr>
        <w:ind w:left="210" w:hanging="21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E37084">
        <w:rPr>
          <w:rFonts w:ascii="HG丸ｺﾞｼｯｸM-PRO" w:eastAsia="HG丸ｺﾞｼｯｸM-PRO" w:hAnsi="HG丸ｺﾞｼｯｸM-PRO" w:hint="eastAsia"/>
        </w:rPr>
        <w:t>様式第６号（第12条関係）</w:t>
      </w:r>
    </w:p>
    <w:p w:rsidR="009B5D8D" w:rsidRPr="00E37084" w:rsidRDefault="009B5D8D">
      <w:pPr>
        <w:rPr>
          <w:rFonts w:ascii="HG丸ｺﾞｼｯｸM-PRO" w:eastAsia="HG丸ｺﾞｼｯｸM-PRO" w:hAnsi="HG丸ｺﾞｼｯｸM-PRO"/>
        </w:rPr>
      </w:pPr>
    </w:p>
    <w:p w:rsidR="009B5D8D" w:rsidRPr="00E37084" w:rsidRDefault="009B5D8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37084">
        <w:rPr>
          <w:rFonts w:ascii="HG丸ｺﾞｼｯｸM-PRO" w:eastAsia="HG丸ｺﾞｼｯｸM-PRO" w:hAnsi="HG丸ｺﾞｼｯｸM-PRO" w:hint="eastAsia"/>
          <w:spacing w:val="20"/>
          <w:sz w:val="24"/>
          <w:szCs w:val="24"/>
        </w:rPr>
        <w:t>補助金等実績報告</w:t>
      </w:r>
      <w:r w:rsidRPr="00E37084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</w:p>
    <w:p w:rsidR="009B5D8D" w:rsidRPr="00E37084" w:rsidRDefault="009B5D8D">
      <w:pPr>
        <w:rPr>
          <w:rFonts w:ascii="HG丸ｺﾞｼｯｸM-PRO" w:eastAsia="HG丸ｺﾞｼｯｸM-PRO" w:hAnsi="HG丸ｺﾞｼｯｸM-PRO"/>
        </w:rPr>
      </w:pPr>
    </w:p>
    <w:p w:rsidR="009B5D8D" w:rsidRPr="00E37084" w:rsidRDefault="0033065B" w:rsidP="009B5D8D">
      <w:pPr>
        <w:jc w:val="right"/>
        <w:rPr>
          <w:rFonts w:ascii="HG丸ｺﾞｼｯｸM-PRO" w:eastAsia="HG丸ｺﾞｼｯｸM-PRO" w:hAnsi="HG丸ｺﾞｼｯｸM-PRO"/>
        </w:rPr>
      </w:pPr>
      <w:r w:rsidRPr="00E37084">
        <w:rPr>
          <w:rFonts w:ascii="HG丸ｺﾞｼｯｸM-PRO" w:eastAsia="HG丸ｺﾞｼｯｸM-PRO" w:hAnsi="HG丸ｺﾞｼｯｸM-PRO" w:hint="eastAsia"/>
        </w:rPr>
        <w:t xml:space="preserve">　　</w:t>
      </w:r>
      <w:r w:rsidR="00647B71" w:rsidRPr="00E37084">
        <w:rPr>
          <w:rFonts w:ascii="HG丸ｺﾞｼｯｸM-PRO" w:eastAsia="HG丸ｺﾞｼｯｸM-PRO" w:hAnsi="HG丸ｺﾞｼｯｸM-PRO" w:hint="eastAsia"/>
        </w:rPr>
        <w:t xml:space="preserve">令和　　</w:t>
      </w:r>
      <w:r w:rsidRPr="00E37084">
        <w:rPr>
          <w:rFonts w:ascii="HG丸ｺﾞｼｯｸM-PRO" w:eastAsia="HG丸ｺﾞｼｯｸM-PRO" w:hAnsi="HG丸ｺﾞｼｯｸM-PRO" w:hint="eastAsia"/>
        </w:rPr>
        <w:t xml:space="preserve">年　　月　　</w:t>
      </w:r>
      <w:r w:rsidR="009B5D8D" w:rsidRPr="00E37084">
        <w:rPr>
          <w:rFonts w:ascii="HG丸ｺﾞｼｯｸM-PRO" w:eastAsia="HG丸ｺﾞｼｯｸM-PRO" w:hAnsi="HG丸ｺﾞｼｯｸM-PRO" w:hint="eastAsia"/>
        </w:rPr>
        <w:t xml:space="preserve">日　　</w:t>
      </w:r>
    </w:p>
    <w:p w:rsidR="00647B71" w:rsidRPr="00E37084" w:rsidRDefault="00647B71">
      <w:pPr>
        <w:rPr>
          <w:rFonts w:ascii="HG丸ｺﾞｼｯｸM-PRO" w:eastAsia="HG丸ｺﾞｼｯｸM-PRO" w:hAnsi="HG丸ｺﾞｼｯｸM-PRO"/>
        </w:rPr>
      </w:pPr>
    </w:p>
    <w:p w:rsidR="009B5D8D" w:rsidRPr="00E37084" w:rsidRDefault="009B5D8D" w:rsidP="00647B7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37084">
        <w:rPr>
          <w:rFonts w:ascii="HG丸ｺﾞｼｯｸM-PRO" w:eastAsia="HG丸ｺﾞｼｯｸM-PRO" w:hAnsi="HG丸ｺﾞｼｯｸM-PRO" w:hint="eastAsia"/>
        </w:rPr>
        <w:t xml:space="preserve">天草市長　</w:t>
      </w:r>
      <w:r w:rsidR="00131284">
        <w:rPr>
          <w:rFonts w:ascii="HG丸ｺﾞｼｯｸM-PRO" w:eastAsia="HG丸ｺﾞｼｯｸM-PRO" w:hAnsi="HG丸ｺﾞｼｯｸM-PRO" w:hint="eastAsia"/>
        </w:rPr>
        <w:t xml:space="preserve">馬場　昭治　</w:t>
      </w:r>
      <w:r w:rsidRPr="00E37084">
        <w:rPr>
          <w:rFonts w:ascii="HG丸ｺﾞｼｯｸM-PRO" w:eastAsia="HG丸ｺﾞｼｯｸM-PRO" w:hAnsi="HG丸ｺﾞｼｯｸM-PRO" w:hint="eastAsia"/>
        </w:rPr>
        <w:t xml:space="preserve">　様</w:t>
      </w:r>
    </w:p>
    <w:p w:rsidR="009B5D8D" w:rsidRPr="00E37084" w:rsidRDefault="009B5D8D">
      <w:pPr>
        <w:spacing w:line="210" w:lineRule="exact"/>
        <w:rPr>
          <w:rFonts w:ascii="HG丸ｺﾞｼｯｸM-PRO" w:eastAsia="HG丸ｺﾞｼｯｸM-PRO" w:hAnsi="HG丸ｺﾞｼｯｸM-PRO"/>
        </w:rPr>
      </w:pPr>
    </w:p>
    <w:p w:rsidR="009B5D8D" w:rsidRPr="00E37084" w:rsidRDefault="009B5D8D" w:rsidP="009B5D8D">
      <w:pPr>
        <w:ind w:right="210"/>
        <w:jc w:val="right"/>
        <w:rPr>
          <w:rFonts w:ascii="HG丸ｺﾞｼｯｸM-PRO" w:eastAsia="HG丸ｺﾞｼｯｸM-PRO" w:hAnsi="HG丸ｺﾞｼｯｸM-PRO"/>
        </w:rPr>
      </w:pPr>
      <w:r w:rsidRPr="00E37084">
        <w:rPr>
          <w:rFonts w:ascii="HG丸ｺﾞｼｯｸM-PRO" w:eastAsia="HG丸ｺﾞｼｯｸM-PRO" w:hAnsi="HG丸ｺﾞｼｯｸM-PRO" w:hint="eastAsia"/>
        </w:rPr>
        <w:t>住  所</w:t>
      </w:r>
      <w:r w:rsidR="00647B71" w:rsidRPr="00E37084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Pr="00E37084">
        <w:rPr>
          <w:rFonts w:ascii="HG丸ｺﾞｼｯｸM-PRO" w:eastAsia="HG丸ｺﾞｼｯｸM-PRO" w:hAnsi="HG丸ｺﾞｼｯｸM-PRO" w:hint="eastAsia"/>
        </w:rPr>
        <w:t xml:space="preserve">　  </w:t>
      </w:r>
    </w:p>
    <w:p w:rsidR="009B5D8D" w:rsidRPr="00E37084" w:rsidRDefault="00647B71" w:rsidP="009B5D8D">
      <w:pPr>
        <w:jc w:val="right"/>
        <w:rPr>
          <w:rFonts w:ascii="HG丸ｺﾞｼｯｸM-PRO" w:eastAsia="HG丸ｺﾞｼｯｸM-PRO" w:hAnsi="HG丸ｺﾞｼｯｸM-PRO"/>
        </w:rPr>
      </w:pPr>
      <w:r w:rsidRPr="00E37084">
        <w:rPr>
          <w:rFonts w:ascii="HG丸ｺﾞｼｯｸM-PRO" w:eastAsia="HG丸ｺﾞｼｯｸM-PRO" w:hAnsi="HG丸ｺﾞｼｯｸM-PRO" w:hint="eastAsia"/>
        </w:rPr>
        <w:t xml:space="preserve"> </w:t>
      </w:r>
      <w:r w:rsidR="009B5D8D" w:rsidRPr="00E37084">
        <w:rPr>
          <w:rFonts w:ascii="HG丸ｺﾞｼｯｸM-PRO" w:eastAsia="HG丸ｺﾞｼｯｸM-PRO" w:hAnsi="HG丸ｺﾞｼｯｸM-PRO" w:hint="eastAsia"/>
        </w:rPr>
        <w:t xml:space="preserve">　　</w:t>
      </w:r>
    </w:p>
    <w:p w:rsidR="00647B71" w:rsidRPr="00E37084" w:rsidRDefault="00647B71" w:rsidP="009B5D8D">
      <w:pPr>
        <w:ind w:right="420"/>
        <w:jc w:val="right"/>
        <w:rPr>
          <w:rFonts w:ascii="HG丸ｺﾞｼｯｸM-PRO" w:eastAsia="HG丸ｺﾞｼｯｸM-PRO" w:hAnsi="HG丸ｺﾞｼｯｸM-PRO"/>
        </w:rPr>
      </w:pPr>
      <w:r w:rsidRPr="00E37084">
        <w:rPr>
          <w:rFonts w:ascii="HG丸ｺﾞｼｯｸM-PRO" w:eastAsia="HG丸ｺﾞｼｯｸM-PRO" w:hAnsi="HG丸ｺﾞｼｯｸM-PRO" w:hint="eastAsia"/>
        </w:rPr>
        <w:t xml:space="preserve">（団体名及び代表者名）氏　名　　　　　　　　　　　</w:t>
      </w:r>
    </w:p>
    <w:p w:rsidR="009B5D8D" w:rsidRPr="00E37084" w:rsidRDefault="00647B71" w:rsidP="009B5D8D">
      <w:pPr>
        <w:ind w:right="420"/>
        <w:jc w:val="right"/>
        <w:rPr>
          <w:rFonts w:ascii="HG丸ｺﾞｼｯｸM-PRO" w:eastAsia="HG丸ｺﾞｼｯｸM-PRO" w:hAnsi="HG丸ｺﾞｼｯｸM-PRO"/>
        </w:rPr>
      </w:pPr>
      <w:r w:rsidRPr="00E37084">
        <w:rPr>
          <w:rFonts w:ascii="HG丸ｺﾞｼｯｸM-PRO" w:eastAsia="HG丸ｺﾞｼｯｸM-PRO" w:hAnsi="HG丸ｺﾞｼｯｸM-PRO" w:hint="eastAsia"/>
        </w:rPr>
        <w:t xml:space="preserve">連絡先　　　　　　　　　　　</w:t>
      </w:r>
    </w:p>
    <w:p w:rsidR="00647B71" w:rsidRPr="00E37084" w:rsidRDefault="00647B71" w:rsidP="00647B71">
      <w:pPr>
        <w:tabs>
          <w:tab w:val="center" w:pos="4435"/>
          <w:tab w:val="right" w:pos="8871"/>
          <w:tab w:val="left" w:pos="9000"/>
        </w:tabs>
        <w:ind w:right="840"/>
        <w:jc w:val="right"/>
        <w:rPr>
          <w:rFonts w:ascii="HG丸ｺﾞｼｯｸM-PRO" w:eastAsia="HG丸ｺﾞｼｯｸM-PRO" w:hAnsi="HG丸ｺﾞｼｯｸM-PRO"/>
        </w:rPr>
      </w:pPr>
      <w:r w:rsidRPr="00E37084">
        <w:rPr>
          <w:rFonts w:ascii="HG丸ｺﾞｼｯｸM-PRO" w:eastAsia="HG丸ｺﾞｼｯｸM-PRO" w:hAnsi="HG丸ｺﾞｼｯｸM-PRO"/>
        </w:rPr>
        <w:tab/>
      </w:r>
      <w:r w:rsidR="009B5D8D" w:rsidRPr="00E3708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</w:t>
      </w:r>
    </w:p>
    <w:p w:rsidR="00647B71" w:rsidRPr="00E37084" w:rsidRDefault="00647B71" w:rsidP="00647B71">
      <w:pPr>
        <w:tabs>
          <w:tab w:val="center" w:pos="4435"/>
          <w:tab w:val="right" w:pos="8871"/>
          <w:tab w:val="left" w:pos="9000"/>
        </w:tabs>
        <w:ind w:right="840"/>
        <w:jc w:val="right"/>
        <w:rPr>
          <w:rFonts w:ascii="HG丸ｺﾞｼｯｸM-PRO" w:eastAsia="HG丸ｺﾞｼｯｸM-PRO" w:hAnsi="HG丸ｺﾞｼｯｸM-PRO"/>
        </w:rPr>
      </w:pPr>
    </w:p>
    <w:p w:rsidR="00647B71" w:rsidRPr="00E37084" w:rsidRDefault="00647B71" w:rsidP="00647B71">
      <w:pPr>
        <w:tabs>
          <w:tab w:val="center" w:pos="4435"/>
          <w:tab w:val="right" w:pos="8871"/>
          <w:tab w:val="left" w:pos="9000"/>
        </w:tabs>
        <w:ind w:right="840"/>
        <w:jc w:val="right"/>
        <w:rPr>
          <w:rFonts w:ascii="HG丸ｺﾞｼｯｸM-PRO" w:eastAsia="HG丸ｺﾞｼｯｸM-PRO" w:hAnsi="HG丸ｺﾞｼｯｸM-PRO"/>
        </w:rPr>
      </w:pPr>
    </w:p>
    <w:p w:rsidR="009B5D8D" w:rsidRPr="00E37084" w:rsidRDefault="00647B71" w:rsidP="00647B71">
      <w:pPr>
        <w:ind w:right="840" w:firstLineChars="100" w:firstLine="210"/>
        <w:jc w:val="left"/>
        <w:rPr>
          <w:rFonts w:ascii="HG丸ｺﾞｼｯｸM-PRO" w:eastAsia="HG丸ｺﾞｼｯｸM-PRO" w:hAnsi="HG丸ｺﾞｼｯｸM-PRO"/>
        </w:rPr>
      </w:pPr>
      <w:r w:rsidRPr="00E37084">
        <w:rPr>
          <w:rFonts w:ascii="HG丸ｺﾞｼｯｸM-PRO" w:eastAsia="HG丸ｺﾞｼｯｸM-PRO" w:hAnsi="HG丸ｺﾞｼｯｸM-PRO" w:hint="eastAsia"/>
        </w:rPr>
        <w:t>令和</w:t>
      </w:r>
      <w:r w:rsidR="004E0D06">
        <w:rPr>
          <w:rFonts w:ascii="HG丸ｺﾞｼｯｸM-PRO" w:eastAsia="HG丸ｺﾞｼｯｸM-PRO" w:hAnsi="HG丸ｺﾞｼｯｸM-PRO" w:hint="eastAsia"/>
        </w:rPr>
        <w:t xml:space="preserve">　年　月　</w:t>
      </w:r>
      <w:r w:rsidR="0033065B" w:rsidRPr="00E37084">
        <w:rPr>
          <w:rFonts w:ascii="HG丸ｺﾞｼｯｸM-PRO" w:eastAsia="HG丸ｺﾞｼｯｸM-PRO" w:hAnsi="HG丸ｺﾞｼｯｸM-PRO" w:hint="eastAsia"/>
        </w:rPr>
        <w:t>日付け天男女第</w:t>
      </w:r>
      <w:r w:rsidR="004E0D06">
        <w:rPr>
          <w:rFonts w:ascii="HG丸ｺﾞｼｯｸM-PRO" w:eastAsia="HG丸ｺﾞｼｯｸM-PRO" w:hAnsi="HG丸ｺﾞｼｯｸM-PRO" w:hint="eastAsia"/>
        </w:rPr>
        <w:t xml:space="preserve">　　　　</w:t>
      </w:r>
      <w:r w:rsidR="0033065B" w:rsidRPr="00E37084">
        <w:rPr>
          <w:rFonts w:ascii="HG丸ｺﾞｼｯｸM-PRO" w:eastAsia="HG丸ｺﾞｼｯｸM-PRO" w:hAnsi="HG丸ｺﾞｼｯｸM-PRO" w:hint="eastAsia"/>
        </w:rPr>
        <w:t>号で交付決定通知のあった</w:t>
      </w:r>
      <w:r w:rsidRPr="00E37084">
        <w:rPr>
          <w:rFonts w:ascii="HG丸ｺﾞｼｯｸM-PRO" w:eastAsia="HG丸ｺﾞｼｯｸM-PRO" w:hAnsi="HG丸ｺﾞｼｯｸM-PRO" w:hint="eastAsia"/>
        </w:rPr>
        <w:t>令和</w:t>
      </w:r>
      <w:r w:rsidR="004E0D06">
        <w:rPr>
          <w:rFonts w:ascii="HG丸ｺﾞｼｯｸM-PRO" w:eastAsia="HG丸ｺﾞｼｯｸM-PRO" w:hAnsi="HG丸ｺﾞｼｯｸM-PRO" w:hint="eastAsia"/>
        </w:rPr>
        <w:t>６</w:t>
      </w:r>
      <w:r w:rsidRPr="00E37084">
        <w:rPr>
          <w:rFonts w:ascii="HG丸ｺﾞｼｯｸM-PRO" w:eastAsia="HG丸ｺﾞｼｯｸM-PRO" w:hAnsi="HG丸ｺﾞｼｯｸM-PRO" w:hint="eastAsia"/>
        </w:rPr>
        <w:t>年度</w:t>
      </w:r>
      <w:r w:rsidR="00AA187A">
        <w:rPr>
          <w:rFonts w:ascii="HG丸ｺﾞｼｯｸM-PRO" w:eastAsia="HG丸ｺﾞｼｯｸM-PRO" w:hAnsi="HG丸ｺﾞｼｯｸM-PRO" w:hint="eastAsia"/>
          <w:szCs w:val="21"/>
        </w:rPr>
        <w:t>市民活動支援事業補助金（ジャンプアップ</w:t>
      </w:r>
      <w:r w:rsidR="009B5D8D" w:rsidRPr="00E37084">
        <w:rPr>
          <w:rFonts w:ascii="HG丸ｺﾞｼｯｸM-PRO" w:eastAsia="HG丸ｺﾞｼｯｸM-PRO" w:hAnsi="HG丸ｺﾞｼｯｸM-PRO" w:hint="eastAsia"/>
          <w:szCs w:val="21"/>
        </w:rPr>
        <w:t>事業）</w:t>
      </w:r>
      <w:r w:rsidR="009B5D8D" w:rsidRPr="00E37084">
        <w:rPr>
          <w:rFonts w:ascii="HG丸ｺﾞｼｯｸM-PRO" w:eastAsia="HG丸ｺﾞｼｯｸM-PRO" w:hAnsi="HG丸ｺﾞｼｯｸM-PRO" w:hint="eastAsia"/>
        </w:rPr>
        <w:t>に係る事業を実施したので、天草市補助金等交付規則第12条の規定により、下記のとおり関係書類を添えて報告します。</w:t>
      </w:r>
    </w:p>
    <w:p w:rsidR="009B5D8D" w:rsidRPr="00E37084" w:rsidRDefault="009B5D8D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9B5D8D" w:rsidRPr="00E37084" w:rsidRDefault="009B5D8D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9B5D8D" w:rsidRPr="00E37084" w:rsidRDefault="009B5D8D">
      <w:pPr>
        <w:spacing w:after="120"/>
        <w:jc w:val="center"/>
        <w:rPr>
          <w:rFonts w:ascii="HG丸ｺﾞｼｯｸM-PRO" w:eastAsia="HG丸ｺﾞｼｯｸM-PRO" w:hAnsi="HG丸ｺﾞｼｯｸM-PRO"/>
        </w:rPr>
      </w:pPr>
      <w:r w:rsidRPr="00E37084">
        <w:rPr>
          <w:rFonts w:ascii="HG丸ｺﾞｼｯｸM-PRO" w:eastAsia="HG丸ｺﾞｼｯｸM-PRO" w:hAnsi="HG丸ｺﾞｼｯｸM-PRO" w:hint="eastAsia"/>
        </w:rPr>
        <w:t>記</w:t>
      </w:r>
    </w:p>
    <w:p w:rsidR="009B5D8D" w:rsidRPr="00E37084" w:rsidRDefault="009B5D8D">
      <w:pPr>
        <w:spacing w:line="210" w:lineRule="exact"/>
        <w:rPr>
          <w:rFonts w:ascii="HG丸ｺﾞｼｯｸM-PRO" w:eastAsia="HG丸ｺﾞｼｯｸM-PRO" w:hAnsi="HG丸ｺﾞｼｯｸM-PRO"/>
        </w:rPr>
      </w:pPr>
      <w:r w:rsidRPr="00E37084">
        <w:rPr>
          <w:rFonts w:ascii="HG丸ｺﾞｼｯｸM-PRO" w:eastAsia="HG丸ｺﾞｼｯｸM-PRO" w:hAnsi="HG丸ｺﾞｼｯｸM-PRO" w:hint="eastAsia"/>
        </w:rPr>
        <w:t xml:space="preserve">　添付書類</w:t>
      </w:r>
    </w:p>
    <w:p w:rsidR="009B5D8D" w:rsidRPr="00E37084" w:rsidRDefault="009B5D8D">
      <w:pPr>
        <w:spacing w:line="210" w:lineRule="exact"/>
        <w:rPr>
          <w:rFonts w:ascii="HG丸ｺﾞｼｯｸM-PRO" w:eastAsia="HG丸ｺﾞｼｯｸM-PRO" w:hAnsi="HG丸ｺﾞｼｯｸM-PRO"/>
        </w:rPr>
      </w:pPr>
    </w:p>
    <w:p w:rsidR="009B5D8D" w:rsidRPr="00E37084" w:rsidRDefault="009B5D8D">
      <w:pPr>
        <w:spacing w:line="210" w:lineRule="exact"/>
        <w:rPr>
          <w:rFonts w:ascii="HG丸ｺﾞｼｯｸM-PRO" w:eastAsia="HG丸ｺﾞｼｯｸM-PRO" w:hAnsi="HG丸ｺﾞｼｯｸM-PRO"/>
        </w:rPr>
      </w:pPr>
      <w:r w:rsidRPr="00E37084">
        <w:rPr>
          <w:rFonts w:ascii="HG丸ｺﾞｼｯｸM-PRO" w:eastAsia="HG丸ｺﾞｼｯｸM-PRO" w:hAnsi="HG丸ｺﾞｼｯｸM-PRO" w:hint="eastAsia"/>
        </w:rPr>
        <w:t xml:space="preserve">　１　事業実績書</w:t>
      </w:r>
    </w:p>
    <w:p w:rsidR="009B5D8D" w:rsidRPr="00E37084" w:rsidRDefault="009B5D8D">
      <w:pPr>
        <w:spacing w:line="210" w:lineRule="exact"/>
        <w:rPr>
          <w:rFonts w:ascii="HG丸ｺﾞｼｯｸM-PRO" w:eastAsia="HG丸ｺﾞｼｯｸM-PRO" w:hAnsi="HG丸ｺﾞｼｯｸM-PRO"/>
        </w:rPr>
      </w:pPr>
    </w:p>
    <w:p w:rsidR="009B5D8D" w:rsidRPr="00E37084" w:rsidRDefault="009B5D8D">
      <w:pPr>
        <w:spacing w:line="210" w:lineRule="exact"/>
        <w:rPr>
          <w:rFonts w:ascii="HG丸ｺﾞｼｯｸM-PRO" w:eastAsia="HG丸ｺﾞｼｯｸM-PRO" w:hAnsi="HG丸ｺﾞｼｯｸM-PRO"/>
        </w:rPr>
      </w:pPr>
      <w:r w:rsidRPr="00E37084">
        <w:rPr>
          <w:rFonts w:ascii="HG丸ｺﾞｼｯｸM-PRO" w:eastAsia="HG丸ｺﾞｼｯｸM-PRO" w:hAnsi="HG丸ｺﾞｼｯｸM-PRO" w:hint="eastAsia"/>
        </w:rPr>
        <w:t xml:space="preserve">　２　収支決算書</w:t>
      </w:r>
    </w:p>
    <w:p w:rsidR="009B5D8D" w:rsidRPr="00E37084" w:rsidRDefault="009B5D8D">
      <w:pPr>
        <w:spacing w:line="210" w:lineRule="exact"/>
        <w:rPr>
          <w:rFonts w:ascii="HG丸ｺﾞｼｯｸM-PRO" w:eastAsia="HG丸ｺﾞｼｯｸM-PRO" w:hAnsi="HG丸ｺﾞｼｯｸM-PRO"/>
        </w:rPr>
      </w:pPr>
    </w:p>
    <w:p w:rsidR="009B5D8D" w:rsidRPr="00E37084" w:rsidRDefault="009B5D8D">
      <w:pPr>
        <w:spacing w:line="210" w:lineRule="exact"/>
        <w:rPr>
          <w:rFonts w:ascii="HG丸ｺﾞｼｯｸM-PRO" w:eastAsia="HG丸ｺﾞｼｯｸM-PRO" w:hAnsi="HG丸ｺﾞｼｯｸM-PRO"/>
        </w:rPr>
      </w:pPr>
      <w:r w:rsidRPr="00E37084">
        <w:rPr>
          <w:rFonts w:ascii="HG丸ｺﾞｼｯｸM-PRO" w:eastAsia="HG丸ｺﾞｼｯｸM-PRO" w:hAnsi="HG丸ｺﾞｼｯｸM-PRO" w:hint="eastAsia"/>
        </w:rPr>
        <w:t xml:space="preserve">　３　その他市長が必要があると認める書類</w:t>
      </w:r>
    </w:p>
    <w:p w:rsidR="009B5D8D" w:rsidRPr="00E37084" w:rsidRDefault="009B5D8D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9B5D8D" w:rsidRPr="00E37084" w:rsidRDefault="009B5D8D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E37976" w:rsidRPr="00E37084" w:rsidRDefault="009B5D8D" w:rsidP="00E37976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E37084">
        <w:rPr>
          <w:rFonts w:ascii="HG丸ｺﾞｼｯｸM-PRO" w:eastAsia="HG丸ｺﾞｼｯｸM-PRO" w:hAnsi="HG丸ｺﾞｼｯｸM-PRO"/>
        </w:rPr>
        <w:br w:type="page"/>
      </w:r>
      <w:r w:rsidRPr="00E37084">
        <w:rPr>
          <w:rFonts w:ascii="HG丸ｺﾞｼｯｸM-PRO" w:eastAsia="HG丸ｺﾞｼｯｸM-PRO" w:hAnsi="HG丸ｺﾞｼｯｸM-PRO" w:hint="eastAsia"/>
          <w:spacing w:val="350"/>
          <w:kern w:val="0"/>
          <w:sz w:val="28"/>
          <w:szCs w:val="28"/>
          <w:fitText w:val="4200" w:id="-1532262144"/>
        </w:rPr>
        <w:lastRenderedPageBreak/>
        <w:t>事業実績</w:t>
      </w:r>
      <w:r w:rsidRPr="00E37084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4200" w:id="-1532262144"/>
        </w:rPr>
        <w:t>書</w:t>
      </w:r>
    </w:p>
    <w:p w:rsidR="00E37976" w:rsidRPr="00E37084" w:rsidRDefault="00E37976" w:rsidP="00E37976">
      <w:pPr>
        <w:jc w:val="left"/>
        <w:rPr>
          <w:rFonts w:ascii="HG丸ｺﾞｼｯｸM-PRO" w:eastAsia="HG丸ｺﾞｼｯｸM-PRO" w:hAnsi="HG丸ｺﾞｼｯｸM-PRO" w:cs="Century"/>
          <w:kern w:val="0"/>
          <w:szCs w:val="21"/>
        </w:rPr>
      </w:pPr>
      <w:r w:rsidRPr="00E37084">
        <w:rPr>
          <w:rFonts w:ascii="HG丸ｺﾞｼｯｸM-PRO" w:eastAsia="HG丸ｺﾞｼｯｸM-PRO" w:hAnsi="HG丸ｺﾞｼｯｸM-PRO" w:cs="Century" w:hint="eastAsia"/>
          <w:kern w:val="0"/>
          <w:szCs w:val="21"/>
        </w:rPr>
        <w:t>1.団体概要、事業内容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208"/>
        <w:gridCol w:w="511"/>
        <w:gridCol w:w="1319"/>
        <w:gridCol w:w="701"/>
        <w:gridCol w:w="1897"/>
        <w:gridCol w:w="1208"/>
        <w:gridCol w:w="1682"/>
      </w:tblGrid>
      <w:tr w:rsidR="00E37976" w:rsidRPr="00E37976" w:rsidTr="00E83637">
        <w:trPr>
          <w:trHeight w:val="538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976" w:rsidRPr="00E37976" w:rsidRDefault="00E37976" w:rsidP="00E37976">
            <w:pPr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E37084">
              <w:rPr>
                <w:rFonts w:ascii="HG丸ｺﾞｼｯｸM-PRO" w:eastAsia="HG丸ｺﾞｼｯｸM-PRO" w:hAnsi="HG丸ｺﾞｼｯｸM-PRO" w:cs="Century" w:hint="eastAsia"/>
                <w:szCs w:val="21"/>
              </w:rPr>
              <w:t>団体</w:t>
            </w:r>
            <w:r w:rsidRPr="00E37976">
              <w:rPr>
                <w:rFonts w:ascii="HG丸ｺﾞｼｯｸM-PRO" w:eastAsia="HG丸ｺﾞｼｯｸM-PRO" w:hAnsi="HG丸ｺﾞｼｯｸM-PRO" w:cs="Century" w:hint="eastAsia"/>
                <w:szCs w:val="21"/>
              </w:rPr>
              <w:t>名称</w:t>
            </w:r>
          </w:p>
        </w:tc>
        <w:tc>
          <w:tcPr>
            <w:tcW w:w="872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976" w:rsidRPr="00E37976" w:rsidRDefault="00E37976" w:rsidP="00E37976">
            <w:pPr>
              <w:wordWrap/>
              <w:overflowPunct/>
              <w:autoSpaceDE/>
              <w:autoSpaceDN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Cs w:val="21"/>
              </w:rPr>
            </w:pPr>
          </w:p>
        </w:tc>
      </w:tr>
      <w:tr w:rsidR="00E37976" w:rsidRPr="00E37976" w:rsidTr="00E83637">
        <w:trPr>
          <w:trHeight w:val="557"/>
        </w:trPr>
        <w:tc>
          <w:tcPr>
            <w:tcW w:w="1202" w:type="dxa"/>
            <w:shd w:val="clear" w:color="auto" w:fill="auto"/>
            <w:vAlign w:val="center"/>
          </w:tcPr>
          <w:p w:rsidR="00E37976" w:rsidRPr="00E37976" w:rsidRDefault="00E37976" w:rsidP="00E37976">
            <w:pPr>
              <w:wordWrap/>
              <w:overflowPunct/>
              <w:autoSpaceDE/>
              <w:autoSpaceDN/>
              <w:spacing w:line="360" w:lineRule="auto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E37976">
              <w:rPr>
                <w:rFonts w:ascii="HG丸ｺﾞｼｯｸM-PRO" w:eastAsia="HG丸ｺﾞｼｯｸM-PRO" w:hAnsi="HG丸ｺﾞｼｯｸM-PRO" w:cs="Century" w:hint="eastAsia"/>
                <w:szCs w:val="21"/>
              </w:rPr>
              <w:t>代表者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E37976" w:rsidRPr="00E37976" w:rsidRDefault="00E37976" w:rsidP="00E37976">
            <w:pPr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 w:cs="Century"/>
                <w:szCs w:val="2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E37976" w:rsidRPr="00E37976" w:rsidRDefault="00E37976" w:rsidP="00E37976">
            <w:pPr>
              <w:wordWrap/>
              <w:overflowPunct/>
              <w:autoSpaceDE/>
              <w:autoSpaceDN/>
              <w:spacing w:line="360" w:lineRule="auto"/>
              <w:ind w:left="180"/>
              <w:jc w:val="left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E37976">
              <w:rPr>
                <w:rFonts w:ascii="HG丸ｺﾞｼｯｸM-PRO" w:eastAsia="HG丸ｺﾞｼｯｸM-PRO" w:hAnsi="HG丸ｺﾞｼｯｸM-PRO" w:cs="Century" w:hint="eastAsia"/>
                <w:szCs w:val="21"/>
              </w:rPr>
              <w:t>設立年月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E37976" w:rsidRPr="00E37976" w:rsidRDefault="00E37976" w:rsidP="00E37976">
            <w:pPr>
              <w:wordWrap/>
              <w:overflowPunct/>
              <w:autoSpaceDE/>
              <w:autoSpaceDN/>
              <w:spacing w:line="360" w:lineRule="auto"/>
              <w:ind w:firstLineChars="300" w:firstLine="630"/>
              <w:jc w:val="left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E37976">
              <w:rPr>
                <w:rFonts w:ascii="HG丸ｺﾞｼｯｸM-PRO" w:eastAsia="HG丸ｺﾞｼｯｸM-PRO" w:hAnsi="HG丸ｺﾞｼｯｸM-PRO" w:cs="Century" w:hint="eastAsia"/>
                <w:szCs w:val="21"/>
              </w:rPr>
              <w:t>年　　月　　日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37976" w:rsidRPr="00E37976" w:rsidRDefault="00E37976" w:rsidP="00E37976">
            <w:pPr>
              <w:wordWrap/>
              <w:overflowPunct/>
              <w:autoSpaceDE/>
              <w:autoSpaceDN/>
              <w:spacing w:line="360" w:lineRule="auto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E37976">
              <w:rPr>
                <w:rFonts w:ascii="HG丸ｺﾞｼｯｸM-PRO" w:eastAsia="HG丸ｺﾞｼｯｸM-PRO" w:hAnsi="HG丸ｺﾞｼｯｸM-PRO" w:cs="Century" w:hint="eastAsia"/>
                <w:szCs w:val="21"/>
              </w:rPr>
              <w:t>会員数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37976" w:rsidRPr="00E37976" w:rsidRDefault="00E37976" w:rsidP="00E37976">
            <w:pPr>
              <w:wordWrap/>
              <w:overflowPunct/>
              <w:autoSpaceDE/>
              <w:autoSpaceDN/>
              <w:spacing w:line="360" w:lineRule="auto"/>
              <w:jc w:val="right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E37976">
              <w:rPr>
                <w:rFonts w:ascii="HG丸ｺﾞｼｯｸM-PRO" w:eastAsia="HG丸ｺﾞｼｯｸM-PRO" w:hAnsi="HG丸ｺﾞｼｯｸM-PRO" w:cs="Century" w:hint="eastAsia"/>
                <w:szCs w:val="21"/>
              </w:rPr>
              <w:t>人</w:t>
            </w:r>
          </w:p>
        </w:tc>
      </w:tr>
      <w:tr w:rsidR="00E37976" w:rsidRPr="00E37976" w:rsidTr="00E83637">
        <w:trPr>
          <w:trHeight w:val="567"/>
        </w:trPr>
        <w:tc>
          <w:tcPr>
            <w:tcW w:w="1202" w:type="dxa"/>
            <w:shd w:val="clear" w:color="auto" w:fill="auto"/>
            <w:vAlign w:val="center"/>
          </w:tcPr>
          <w:p w:rsidR="00E37976" w:rsidRPr="00E37976" w:rsidRDefault="00E37976" w:rsidP="00E37976">
            <w:pPr>
              <w:wordWrap/>
              <w:overflowPunct/>
              <w:autoSpaceDE/>
              <w:autoSpaceDN/>
              <w:spacing w:line="360" w:lineRule="auto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E37976">
              <w:rPr>
                <w:rFonts w:ascii="HG丸ｺﾞｼｯｸM-PRO" w:eastAsia="HG丸ｺﾞｼｯｸM-PRO" w:hAnsi="HG丸ｺﾞｼｯｸM-PRO" w:cs="Century" w:hint="eastAsia"/>
                <w:szCs w:val="21"/>
              </w:rPr>
              <w:t>住　所</w:t>
            </w:r>
          </w:p>
        </w:tc>
        <w:tc>
          <w:tcPr>
            <w:tcW w:w="8725" w:type="dxa"/>
            <w:gridSpan w:val="7"/>
            <w:shd w:val="clear" w:color="auto" w:fill="auto"/>
            <w:vAlign w:val="center"/>
          </w:tcPr>
          <w:p w:rsidR="00E37976" w:rsidRPr="00E37976" w:rsidRDefault="00E37976" w:rsidP="00E37976">
            <w:pPr>
              <w:wordWrap/>
              <w:overflowPunct/>
              <w:autoSpaceDE/>
              <w:autoSpaceDN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Cs w:val="21"/>
              </w:rPr>
            </w:pPr>
          </w:p>
        </w:tc>
      </w:tr>
      <w:tr w:rsidR="00E37976" w:rsidRPr="00E37976" w:rsidTr="00E836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202" w:type="dxa"/>
            <w:vMerge w:val="restart"/>
            <w:shd w:val="clear" w:color="auto" w:fill="auto"/>
            <w:vAlign w:val="center"/>
          </w:tcPr>
          <w:p w:rsidR="00E37976" w:rsidRPr="00E37976" w:rsidRDefault="00E37976" w:rsidP="00E37976">
            <w:pPr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E37976">
              <w:rPr>
                <w:rFonts w:ascii="HG丸ｺﾞｼｯｸM-PRO" w:eastAsia="HG丸ｺﾞｼｯｸM-PRO" w:hAnsi="HG丸ｺﾞｼｯｸM-PRO" w:cs="Century" w:hint="eastAsia"/>
                <w:szCs w:val="21"/>
              </w:rPr>
              <w:t>連絡先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37976" w:rsidRPr="00E37976" w:rsidRDefault="00E37976" w:rsidP="00E37976">
            <w:pPr>
              <w:wordWrap/>
              <w:overflowPunct/>
              <w:autoSpaceDE/>
              <w:autoSpaceDN/>
              <w:spacing w:line="360" w:lineRule="auto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E37976">
              <w:rPr>
                <w:rFonts w:ascii="HG丸ｺﾞｼｯｸM-PRO" w:eastAsia="HG丸ｺﾞｼｯｸM-PRO" w:hAnsi="HG丸ｺﾞｼｯｸM-PRO" w:cs="Century" w:hint="eastAsia"/>
                <w:szCs w:val="21"/>
              </w:rPr>
              <w:t>担当者名</w:t>
            </w:r>
          </w:p>
        </w:tc>
        <w:tc>
          <w:tcPr>
            <w:tcW w:w="7489" w:type="dxa"/>
            <w:gridSpan w:val="6"/>
            <w:shd w:val="clear" w:color="auto" w:fill="auto"/>
            <w:vAlign w:val="center"/>
          </w:tcPr>
          <w:p w:rsidR="00E37976" w:rsidRPr="00E37976" w:rsidRDefault="00E37976" w:rsidP="00E37976">
            <w:pPr>
              <w:wordWrap/>
              <w:overflowPunct/>
              <w:autoSpaceDE/>
              <w:autoSpaceDN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Cs w:val="21"/>
              </w:rPr>
            </w:pPr>
          </w:p>
        </w:tc>
      </w:tr>
      <w:tr w:rsidR="00E37976" w:rsidRPr="00E37976" w:rsidTr="00E836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2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7976" w:rsidRPr="00E37976" w:rsidRDefault="00E37976" w:rsidP="00E37976">
            <w:pPr>
              <w:wordWrap/>
              <w:overflowPunct/>
              <w:autoSpaceDE/>
              <w:autoSpaceDN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Cs w:val="21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976" w:rsidRPr="00E37976" w:rsidRDefault="00E37976" w:rsidP="00E37976">
            <w:pPr>
              <w:wordWrap/>
              <w:overflowPunct/>
              <w:autoSpaceDE/>
              <w:autoSpaceDN/>
              <w:spacing w:line="360" w:lineRule="auto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E37976">
              <w:rPr>
                <w:rFonts w:ascii="HG丸ｺﾞｼｯｸM-PRO" w:eastAsia="HG丸ｺﾞｼｯｸM-PRO" w:hAnsi="HG丸ｺﾞｼｯｸM-PRO" w:cs="Century" w:hint="eastAsia"/>
                <w:szCs w:val="21"/>
              </w:rPr>
              <w:t>電話番号</w:t>
            </w:r>
          </w:p>
        </w:tc>
        <w:tc>
          <w:tcPr>
            <w:tcW w:w="25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976" w:rsidRPr="00E37976" w:rsidRDefault="00E37976" w:rsidP="00E37976">
            <w:pPr>
              <w:wordWrap/>
              <w:overflowPunct/>
              <w:autoSpaceDE/>
              <w:autoSpaceDN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976" w:rsidRPr="00E37976" w:rsidRDefault="00E37976" w:rsidP="00E37976">
            <w:pPr>
              <w:wordWrap/>
              <w:overflowPunct/>
              <w:autoSpaceDE/>
              <w:autoSpaceDN/>
              <w:spacing w:line="360" w:lineRule="auto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E37976">
              <w:rPr>
                <w:rFonts w:ascii="HG丸ｺﾞｼｯｸM-PRO" w:eastAsia="HG丸ｺﾞｼｯｸM-PRO" w:hAnsi="HG丸ｺﾞｼｯｸM-PRO" w:cs="Century" w:hint="eastAsia"/>
                <w:szCs w:val="21"/>
              </w:rPr>
              <w:t>E-Mail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976" w:rsidRPr="00E37976" w:rsidRDefault="00E37976" w:rsidP="00E37976">
            <w:pPr>
              <w:wordWrap/>
              <w:overflowPunct/>
              <w:autoSpaceDE/>
              <w:autoSpaceDN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Cs w:val="21"/>
              </w:rPr>
            </w:pPr>
          </w:p>
        </w:tc>
      </w:tr>
      <w:tr w:rsidR="00E37976" w:rsidRPr="00E37084" w:rsidTr="00E836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1202" w:type="dxa"/>
            <w:shd w:val="clear" w:color="auto" w:fill="auto"/>
            <w:vAlign w:val="center"/>
          </w:tcPr>
          <w:p w:rsidR="00E37976" w:rsidRPr="00E37976" w:rsidRDefault="00E37976" w:rsidP="00E37976">
            <w:pPr>
              <w:wordWrap/>
              <w:overflowPunct/>
              <w:autoSpaceDE/>
              <w:autoSpaceDN/>
              <w:spacing w:line="360" w:lineRule="auto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E37084">
              <w:rPr>
                <w:rFonts w:ascii="HG丸ｺﾞｼｯｸM-PRO" w:eastAsia="HG丸ｺﾞｼｯｸM-PRO" w:hAnsi="HG丸ｺﾞｼｯｸM-PRO" w:cs="Century" w:hint="eastAsia"/>
                <w:szCs w:val="21"/>
              </w:rPr>
              <w:t>事業名</w:t>
            </w:r>
          </w:p>
        </w:tc>
        <w:tc>
          <w:tcPr>
            <w:tcW w:w="8725" w:type="dxa"/>
            <w:gridSpan w:val="7"/>
            <w:shd w:val="clear" w:color="auto" w:fill="auto"/>
            <w:vAlign w:val="center"/>
          </w:tcPr>
          <w:p w:rsidR="00E37976" w:rsidRPr="00E37084" w:rsidRDefault="00E37976" w:rsidP="00E37976">
            <w:pPr>
              <w:wordWrap/>
              <w:overflowPunct/>
              <w:autoSpaceDE/>
              <w:autoSpaceDN/>
              <w:spacing w:line="360" w:lineRule="auto"/>
              <w:rPr>
                <w:rFonts w:ascii="HG丸ｺﾞｼｯｸM-PRO" w:eastAsia="HG丸ｺﾞｼｯｸM-PRO" w:hAnsi="HG丸ｺﾞｼｯｸM-PRO" w:cs="Century"/>
                <w:szCs w:val="21"/>
              </w:rPr>
            </w:pPr>
          </w:p>
        </w:tc>
      </w:tr>
      <w:tr w:rsidR="00E37976" w:rsidRPr="00E37084" w:rsidTr="00E836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202" w:type="dxa"/>
            <w:shd w:val="clear" w:color="auto" w:fill="auto"/>
            <w:vAlign w:val="center"/>
          </w:tcPr>
          <w:p w:rsidR="00E37976" w:rsidRPr="00E37084" w:rsidRDefault="00E37976" w:rsidP="00E3797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E37084">
              <w:rPr>
                <w:rFonts w:ascii="HG丸ｺﾞｼｯｸM-PRO" w:eastAsia="HG丸ｺﾞｼｯｸM-PRO" w:hAnsi="HG丸ｺﾞｼｯｸM-PRO" w:cs="Century" w:hint="eastAsia"/>
                <w:szCs w:val="21"/>
              </w:rPr>
              <w:t>実施期間</w:t>
            </w:r>
          </w:p>
        </w:tc>
        <w:tc>
          <w:tcPr>
            <w:tcW w:w="8725" w:type="dxa"/>
            <w:gridSpan w:val="7"/>
            <w:shd w:val="clear" w:color="auto" w:fill="auto"/>
            <w:vAlign w:val="center"/>
          </w:tcPr>
          <w:p w:rsidR="00E37976" w:rsidRPr="00E37084" w:rsidRDefault="00E37976" w:rsidP="00E37976">
            <w:pPr>
              <w:spacing w:line="360" w:lineRule="auto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E37084">
              <w:rPr>
                <w:rFonts w:ascii="HG丸ｺﾞｼｯｸM-PRO" w:eastAsia="HG丸ｺﾞｼｯｸM-PRO" w:hAnsi="HG丸ｺﾞｼｯｸM-PRO" w:cs="Century" w:hint="eastAsia"/>
                <w:szCs w:val="21"/>
              </w:rPr>
              <w:t>令和　　年　　月　　日　　～　　令和　　年　　月　　日</w:t>
            </w:r>
          </w:p>
        </w:tc>
      </w:tr>
      <w:tr w:rsidR="00E37976" w:rsidRPr="00E37976" w:rsidTr="00E836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927" w:type="dxa"/>
            <w:gridSpan w:val="8"/>
            <w:shd w:val="clear" w:color="auto" w:fill="auto"/>
            <w:vAlign w:val="center"/>
          </w:tcPr>
          <w:p w:rsidR="00E37976" w:rsidRPr="00E37976" w:rsidRDefault="00E83637" w:rsidP="00E83637">
            <w:pPr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E37084">
              <w:rPr>
                <w:rFonts w:ascii="HG丸ｺﾞｼｯｸM-PRO" w:eastAsia="HG丸ｺﾞｼｯｸM-PRO" w:hAnsi="HG丸ｺﾞｼｯｸM-PRO" w:cs="Century" w:hint="eastAsia"/>
                <w:szCs w:val="21"/>
              </w:rPr>
              <w:t>実施した事業内容</w:t>
            </w:r>
          </w:p>
        </w:tc>
      </w:tr>
      <w:tr w:rsidR="00E83637" w:rsidRPr="00E37084" w:rsidTr="00E836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88"/>
        </w:trPr>
        <w:tc>
          <w:tcPr>
            <w:tcW w:w="99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3637" w:rsidRPr="00E37084" w:rsidRDefault="00E83637" w:rsidP="00E37976">
            <w:pPr>
              <w:jc w:val="left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E37084">
              <w:rPr>
                <w:rFonts w:ascii="HG丸ｺﾞｼｯｸM-PRO" w:eastAsia="HG丸ｺﾞｼｯｸM-PRO" w:hAnsi="HG丸ｺﾞｼｯｸM-PRO" w:cs="Century" w:hint="eastAsia"/>
                <w:szCs w:val="21"/>
              </w:rPr>
              <w:t>※具体的に記入ください。</w:t>
            </w:r>
          </w:p>
        </w:tc>
      </w:tr>
    </w:tbl>
    <w:p w:rsidR="00E37976" w:rsidRPr="00E37976" w:rsidRDefault="00E37976" w:rsidP="00E37976">
      <w:pPr>
        <w:wordWrap/>
        <w:overflowPunct/>
        <w:autoSpaceDE/>
        <w:autoSpaceDN/>
        <w:jc w:val="left"/>
        <w:rPr>
          <w:rFonts w:ascii="HG丸ｺﾞｼｯｸM-PRO" w:eastAsia="HG丸ｺﾞｼｯｸM-PRO" w:hAnsi="HG丸ｺﾞｼｯｸM-PRO" w:cs="Century"/>
          <w:szCs w:val="21"/>
        </w:rPr>
      </w:pPr>
    </w:p>
    <w:p w:rsidR="00E83637" w:rsidRPr="00E37084" w:rsidRDefault="00E83637" w:rsidP="00E8363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E37084">
        <w:rPr>
          <w:rFonts w:ascii="HG丸ｺﾞｼｯｸM-PRO" w:eastAsia="HG丸ｺﾞｼｯｸM-PRO" w:hAnsi="HG丸ｺﾞｼｯｸM-PRO" w:hint="eastAsia"/>
          <w:szCs w:val="21"/>
        </w:rPr>
        <w:t>※実施状況の写真や成果物なども添付してください。</w:t>
      </w:r>
    </w:p>
    <w:p w:rsidR="00E83637" w:rsidRPr="00E37084" w:rsidRDefault="00E83637" w:rsidP="00E83637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E37084">
        <w:rPr>
          <w:rFonts w:ascii="HG丸ｺﾞｼｯｸM-PRO" w:eastAsia="HG丸ｺﾞｼｯｸM-PRO" w:hAnsi="HG丸ｺﾞｼｯｸM-PRO" w:hint="eastAsia"/>
          <w:spacing w:val="350"/>
          <w:kern w:val="0"/>
          <w:sz w:val="28"/>
          <w:szCs w:val="28"/>
          <w:fitText w:val="4200" w:id="-2094264576"/>
        </w:rPr>
        <w:lastRenderedPageBreak/>
        <w:t>事業実績</w:t>
      </w:r>
      <w:r w:rsidRPr="00E37084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4200" w:id="-2094264576"/>
        </w:rPr>
        <w:t>書</w:t>
      </w:r>
    </w:p>
    <w:p w:rsidR="00E83637" w:rsidRPr="00E37084" w:rsidRDefault="00E83637" w:rsidP="00E83637">
      <w:pPr>
        <w:jc w:val="left"/>
        <w:rPr>
          <w:rFonts w:ascii="HG丸ｺﾞｼｯｸM-PRO" w:eastAsia="HG丸ｺﾞｼｯｸM-PRO" w:hAnsi="HG丸ｺﾞｼｯｸM-PRO" w:cs="Century"/>
          <w:kern w:val="0"/>
          <w:szCs w:val="21"/>
        </w:rPr>
      </w:pPr>
      <w:r w:rsidRPr="00E37084">
        <w:rPr>
          <w:rFonts w:ascii="HG丸ｺﾞｼｯｸM-PRO" w:eastAsia="HG丸ｺﾞｼｯｸM-PRO" w:hAnsi="HG丸ｺﾞｼｯｸM-PRO" w:cs="Century" w:hint="eastAsia"/>
          <w:kern w:val="0"/>
          <w:szCs w:val="21"/>
        </w:rPr>
        <w:t>2.事業の達成、成果など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1"/>
      </w:tblGrid>
      <w:tr w:rsidR="00E83637" w:rsidRPr="0016358B" w:rsidTr="0016358B">
        <w:trPr>
          <w:trHeight w:val="3231"/>
        </w:trPr>
        <w:tc>
          <w:tcPr>
            <w:tcW w:w="9909" w:type="dxa"/>
            <w:shd w:val="clear" w:color="auto" w:fill="auto"/>
          </w:tcPr>
          <w:p w:rsidR="00E83637" w:rsidRPr="0016358B" w:rsidRDefault="00E83637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  <w:r w:rsidRPr="0016358B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■達成状況（申請時に設定した目標に対しどの程度達成できたか）</w:t>
            </w:r>
          </w:p>
        </w:tc>
      </w:tr>
      <w:tr w:rsidR="00E83637" w:rsidRPr="0016358B" w:rsidTr="0016358B">
        <w:trPr>
          <w:trHeight w:val="3247"/>
        </w:trPr>
        <w:tc>
          <w:tcPr>
            <w:tcW w:w="9909" w:type="dxa"/>
            <w:shd w:val="clear" w:color="auto" w:fill="auto"/>
          </w:tcPr>
          <w:p w:rsidR="00E83637" w:rsidRPr="0016358B" w:rsidRDefault="00E83637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  <w:r w:rsidRPr="0016358B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■効果（団体や地域、市民などへの効果）</w:t>
            </w:r>
          </w:p>
        </w:tc>
      </w:tr>
      <w:tr w:rsidR="00E83637" w:rsidRPr="0016358B" w:rsidTr="0016358B">
        <w:trPr>
          <w:trHeight w:val="2543"/>
        </w:trPr>
        <w:tc>
          <w:tcPr>
            <w:tcW w:w="9909" w:type="dxa"/>
            <w:shd w:val="clear" w:color="auto" w:fill="auto"/>
          </w:tcPr>
          <w:p w:rsidR="00E83637" w:rsidRPr="0016358B" w:rsidRDefault="00E83637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  <w:r w:rsidRPr="0016358B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■新たな課題など（さらなる改善に向けての分析）</w:t>
            </w:r>
          </w:p>
          <w:p w:rsidR="00E83637" w:rsidRPr="0016358B" w:rsidRDefault="00E83637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  <w:r w:rsidRPr="0016358B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※新たな課題等があればご記入ください。</w:t>
            </w:r>
          </w:p>
        </w:tc>
      </w:tr>
    </w:tbl>
    <w:p w:rsidR="00E83637" w:rsidRPr="00E37084" w:rsidRDefault="00E83637" w:rsidP="00E83637">
      <w:pPr>
        <w:jc w:val="left"/>
        <w:rPr>
          <w:rFonts w:ascii="HG丸ｺﾞｼｯｸM-PRO" w:eastAsia="HG丸ｺﾞｼｯｸM-PRO" w:hAnsi="HG丸ｺﾞｼｯｸM-PRO" w:cs="Century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1"/>
      </w:tblGrid>
      <w:tr w:rsidR="00E83637" w:rsidRPr="0016358B" w:rsidTr="0016358B">
        <w:trPr>
          <w:trHeight w:val="3182"/>
        </w:trPr>
        <w:tc>
          <w:tcPr>
            <w:tcW w:w="9909" w:type="dxa"/>
            <w:shd w:val="clear" w:color="auto" w:fill="auto"/>
          </w:tcPr>
          <w:p w:rsidR="00E83637" w:rsidRPr="0016358B" w:rsidRDefault="00E83637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  <w:r w:rsidRPr="0016358B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■今後の事業、活動への反映点</w:t>
            </w:r>
          </w:p>
          <w:p w:rsidR="00E83637" w:rsidRPr="0016358B" w:rsidRDefault="00E83637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</w:tr>
    </w:tbl>
    <w:p w:rsidR="00E83637" w:rsidRPr="00E37084" w:rsidRDefault="00E83637" w:rsidP="00E83637">
      <w:pPr>
        <w:jc w:val="left"/>
        <w:rPr>
          <w:rFonts w:ascii="HG丸ｺﾞｼｯｸM-PRO" w:eastAsia="HG丸ｺﾞｼｯｸM-PRO" w:hAnsi="HG丸ｺﾞｼｯｸM-PRO" w:cs="Century"/>
          <w:kern w:val="0"/>
          <w:szCs w:val="21"/>
        </w:rPr>
      </w:pPr>
    </w:p>
    <w:p w:rsidR="00E37084" w:rsidRPr="00E37084" w:rsidRDefault="00E37084" w:rsidP="00E37084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AA187A">
        <w:rPr>
          <w:rFonts w:ascii="HG丸ｺﾞｼｯｸM-PRO" w:eastAsia="HG丸ｺﾞｼｯｸM-PRO" w:hAnsi="HG丸ｺﾞｼｯｸM-PRO" w:hint="eastAsia"/>
          <w:spacing w:val="350"/>
          <w:kern w:val="0"/>
          <w:sz w:val="28"/>
          <w:szCs w:val="28"/>
          <w:fitText w:val="4200" w:id="-2094262528"/>
        </w:rPr>
        <w:lastRenderedPageBreak/>
        <w:t>事業実績</w:t>
      </w:r>
      <w:r w:rsidRPr="00AA187A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4200" w:id="-2094262528"/>
        </w:rPr>
        <w:t>書</w:t>
      </w:r>
    </w:p>
    <w:p w:rsidR="00E37084" w:rsidRPr="00E37084" w:rsidRDefault="00AC0FC9" w:rsidP="00E37084">
      <w:pPr>
        <w:jc w:val="left"/>
        <w:rPr>
          <w:rFonts w:ascii="HG丸ｺﾞｼｯｸM-PRO" w:eastAsia="HG丸ｺﾞｼｯｸM-PRO" w:hAnsi="HG丸ｺﾞｼｯｸM-PRO" w:cs="Century"/>
          <w:kern w:val="0"/>
          <w:szCs w:val="21"/>
        </w:rPr>
      </w:pPr>
      <w:r>
        <w:rPr>
          <w:rFonts w:ascii="HG丸ｺﾞｼｯｸM-PRO" w:eastAsia="HG丸ｺﾞｼｯｸM-PRO" w:hAnsi="HG丸ｺﾞｼｯｸM-PRO" w:cs="Century" w:hint="eastAsia"/>
          <w:kern w:val="0"/>
          <w:szCs w:val="21"/>
        </w:rPr>
        <w:t>3</w:t>
      </w:r>
      <w:r w:rsidR="00E37084" w:rsidRPr="00E37084">
        <w:rPr>
          <w:rFonts w:ascii="HG丸ｺﾞｼｯｸM-PRO" w:eastAsia="HG丸ｺﾞｼｯｸM-PRO" w:hAnsi="HG丸ｺﾞｼｯｸM-PRO" w:cs="Century" w:hint="eastAsia"/>
          <w:kern w:val="0"/>
          <w:szCs w:val="21"/>
        </w:rPr>
        <w:t>.事業スケジュール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4160"/>
        <w:gridCol w:w="4456"/>
      </w:tblGrid>
      <w:tr w:rsidR="00E37084" w:rsidRPr="0016358B" w:rsidTr="0016358B">
        <w:trPr>
          <w:trHeight w:val="680"/>
        </w:trPr>
        <w:tc>
          <w:tcPr>
            <w:tcW w:w="1101" w:type="dxa"/>
            <w:shd w:val="clear" w:color="auto" w:fill="auto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center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  <w:r w:rsidRPr="0016358B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申請時のスケジュール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center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  <w:r w:rsidRPr="0016358B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実施スケジュール</w:t>
            </w:r>
          </w:p>
        </w:tc>
      </w:tr>
      <w:tr w:rsidR="00E37084" w:rsidRPr="0016358B" w:rsidTr="0016358B">
        <w:trPr>
          <w:trHeight w:val="986"/>
        </w:trPr>
        <w:tc>
          <w:tcPr>
            <w:tcW w:w="1101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righ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  <w:r w:rsidRPr="0016358B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４月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</w:tr>
      <w:tr w:rsidR="00E37084" w:rsidRPr="0016358B" w:rsidTr="0016358B">
        <w:trPr>
          <w:trHeight w:val="986"/>
        </w:trPr>
        <w:tc>
          <w:tcPr>
            <w:tcW w:w="1101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righ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  <w:r w:rsidRPr="0016358B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５月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</w:tr>
      <w:tr w:rsidR="00E37084" w:rsidRPr="0016358B" w:rsidTr="0016358B">
        <w:trPr>
          <w:trHeight w:val="985"/>
        </w:trPr>
        <w:tc>
          <w:tcPr>
            <w:tcW w:w="1101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righ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  <w:r w:rsidRPr="0016358B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６月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F7641" w:rsidRPr="0016358B" w:rsidRDefault="00BF7641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</w:tr>
      <w:tr w:rsidR="00E37084" w:rsidRPr="0016358B" w:rsidTr="0016358B">
        <w:trPr>
          <w:trHeight w:val="972"/>
        </w:trPr>
        <w:tc>
          <w:tcPr>
            <w:tcW w:w="1101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righ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  <w:r w:rsidRPr="0016358B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７月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</w:tr>
      <w:tr w:rsidR="00E37084" w:rsidRPr="0016358B" w:rsidTr="0016358B">
        <w:trPr>
          <w:trHeight w:val="986"/>
        </w:trPr>
        <w:tc>
          <w:tcPr>
            <w:tcW w:w="1101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righ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  <w:r w:rsidRPr="0016358B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８月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</w:tr>
      <w:tr w:rsidR="00E37084" w:rsidRPr="0016358B" w:rsidTr="0016358B">
        <w:trPr>
          <w:trHeight w:val="972"/>
        </w:trPr>
        <w:tc>
          <w:tcPr>
            <w:tcW w:w="1101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righ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  <w:r w:rsidRPr="0016358B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９月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</w:tr>
      <w:tr w:rsidR="00E37084" w:rsidRPr="0016358B" w:rsidTr="0016358B">
        <w:trPr>
          <w:trHeight w:val="999"/>
        </w:trPr>
        <w:tc>
          <w:tcPr>
            <w:tcW w:w="1101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righ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  <w:r w:rsidRPr="0016358B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１０月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</w:tr>
      <w:tr w:rsidR="00E37084" w:rsidRPr="0016358B" w:rsidTr="0016358B">
        <w:trPr>
          <w:trHeight w:val="985"/>
        </w:trPr>
        <w:tc>
          <w:tcPr>
            <w:tcW w:w="1101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righ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  <w:r w:rsidRPr="0016358B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１１月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</w:tr>
      <w:tr w:rsidR="00E37084" w:rsidRPr="0016358B" w:rsidTr="0016358B">
        <w:trPr>
          <w:trHeight w:val="972"/>
        </w:trPr>
        <w:tc>
          <w:tcPr>
            <w:tcW w:w="1101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righ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  <w:r w:rsidRPr="0016358B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１２月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</w:tr>
      <w:tr w:rsidR="00E37084" w:rsidRPr="0016358B" w:rsidTr="0016358B">
        <w:trPr>
          <w:trHeight w:val="986"/>
        </w:trPr>
        <w:tc>
          <w:tcPr>
            <w:tcW w:w="1101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righ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  <w:r w:rsidRPr="0016358B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１月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</w:tr>
      <w:tr w:rsidR="00E37084" w:rsidRPr="0016358B" w:rsidTr="0016358B">
        <w:trPr>
          <w:trHeight w:val="985"/>
        </w:trPr>
        <w:tc>
          <w:tcPr>
            <w:tcW w:w="1101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righ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  <w:r w:rsidRPr="0016358B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２月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</w:tr>
      <w:tr w:rsidR="00E37084" w:rsidRPr="0016358B" w:rsidTr="0016358B">
        <w:trPr>
          <w:trHeight w:val="971"/>
        </w:trPr>
        <w:tc>
          <w:tcPr>
            <w:tcW w:w="1101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righ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  <w:r w:rsidRPr="0016358B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３月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E37084" w:rsidRPr="0016358B" w:rsidRDefault="00E37084" w:rsidP="0016358B">
            <w:pPr>
              <w:jc w:val="left"/>
              <w:rPr>
                <w:rFonts w:ascii="HG丸ｺﾞｼｯｸM-PRO" w:eastAsia="HG丸ｺﾞｼｯｸM-PRO" w:hAnsi="HG丸ｺﾞｼｯｸM-PRO" w:cs="Century"/>
                <w:kern w:val="0"/>
                <w:szCs w:val="21"/>
              </w:rPr>
            </w:pPr>
          </w:p>
        </w:tc>
      </w:tr>
    </w:tbl>
    <w:p w:rsidR="009B5D8D" w:rsidRPr="00E37084" w:rsidRDefault="009B5D8D" w:rsidP="00E8363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9B5D8D" w:rsidRPr="00E37084" w:rsidRDefault="009B5D8D" w:rsidP="009B5D8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D5910">
        <w:rPr>
          <w:rFonts w:ascii="HG丸ｺﾞｼｯｸM-PRO" w:eastAsia="HG丸ｺﾞｼｯｸM-PRO" w:hAnsi="HG丸ｺﾞｼｯｸM-PRO" w:hint="eastAsia"/>
          <w:spacing w:val="315"/>
          <w:kern w:val="0"/>
          <w:sz w:val="28"/>
          <w:szCs w:val="28"/>
          <w:fitText w:val="3920" w:id="-1532262142"/>
        </w:rPr>
        <w:lastRenderedPageBreak/>
        <w:t>収支決算</w:t>
      </w:r>
      <w:r w:rsidRPr="00DD5910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3920" w:id="-1532262142"/>
        </w:rPr>
        <w:t>書</w:t>
      </w:r>
    </w:p>
    <w:p w:rsidR="009B5D8D" w:rsidRPr="00E37084" w:rsidRDefault="009B5D8D" w:rsidP="009B5D8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37084">
        <w:rPr>
          <w:rFonts w:ascii="HG丸ｺﾞｼｯｸM-PRO" w:eastAsia="HG丸ｺﾞｼｯｸM-PRO" w:hAnsi="HG丸ｺﾞｼｯｸM-PRO" w:hint="eastAsia"/>
          <w:sz w:val="22"/>
          <w:szCs w:val="22"/>
        </w:rPr>
        <w:t>（収入の部）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411"/>
        <w:gridCol w:w="2910"/>
        <w:gridCol w:w="1393"/>
        <w:gridCol w:w="1392"/>
        <w:gridCol w:w="1254"/>
      </w:tblGrid>
      <w:tr w:rsidR="00AC0FC9" w:rsidRPr="00E37084" w:rsidTr="00C163E2">
        <w:trPr>
          <w:trHeight w:val="750"/>
          <w:jc w:val="center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AC0FC9" w:rsidRPr="00E37084" w:rsidRDefault="00AC0FC9" w:rsidP="00AC0F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370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項　　目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AC0FC9" w:rsidRPr="00E37084" w:rsidRDefault="00AC0FC9" w:rsidP="009B5D8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370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　　　額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C0FC9" w:rsidRPr="00E37084" w:rsidRDefault="00AC0FC9" w:rsidP="00AC0F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370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　　　　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FC9" w:rsidRPr="00E37084" w:rsidRDefault="00AC0FC9" w:rsidP="00AC0FC9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決算額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FC9" w:rsidRDefault="00AC0FC9" w:rsidP="00AC0FC9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申請時</w:t>
            </w:r>
          </w:p>
          <w:p w:rsidR="00AC0FC9" w:rsidRPr="00E37084" w:rsidRDefault="00AC0FC9" w:rsidP="00AC0FC9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予算額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FC9" w:rsidRPr="00E37084" w:rsidRDefault="00AC0FC9" w:rsidP="00AC0FC9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増減</w:t>
            </w:r>
          </w:p>
        </w:tc>
      </w:tr>
      <w:tr w:rsidR="00AC0FC9" w:rsidRPr="00E37084" w:rsidTr="00C163E2">
        <w:trPr>
          <w:trHeight w:val="1245"/>
          <w:jc w:val="center"/>
        </w:trPr>
        <w:tc>
          <w:tcPr>
            <w:tcW w:w="1365" w:type="dxa"/>
            <w:tcBorders>
              <w:bottom w:val="single" w:sz="4" w:space="0" w:color="auto"/>
            </w:tcBorders>
          </w:tcPr>
          <w:p w:rsidR="00AC0FC9" w:rsidRPr="00E37084" w:rsidRDefault="00AC0FC9" w:rsidP="00AC0FC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C0FC9" w:rsidRPr="00E37084" w:rsidRDefault="00AC0FC9" w:rsidP="00AC0FC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C0FC9" w:rsidRPr="00E37084" w:rsidRDefault="00AC0FC9" w:rsidP="00AC0FC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C0FC9" w:rsidRPr="00E37084" w:rsidRDefault="00AC0FC9" w:rsidP="00AC0FC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AC0FC9" w:rsidRPr="00E37084" w:rsidRDefault="00AC0FC9" w:rsidP="00AC0FC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C0FC9" w:rsidRPr="00E37084" w:rsidRDefault="00AC0FC9" w:rsidP="00AC0FC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C0FC9" w:rsidRPr="00E37084" w:rsidRDefault="00AC0FC9" w:rsidP="00AC0FC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C0FC9" w:rsidRPr="00E37084" w:rsidRDefault="00AC0FC9" w:rsidP="00AC0FC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C0FC9" w:rsidRPr="00E37084" w:rsidRDefault="00AC0FC9" w:rsidP="00AC0FC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C0FC9" w:rsidRPr="00E37084" w:rsidRDefault="00AC0FC9" w:rsidP="00AC0FC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C0FC9" w:rsidRPr="00E37084" w:rsidRDefault="00AC0FC9" w:rsidP="00AC0FC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C0FC9" w:rsidRPr="00E37084" w:rsidRDefault="00AC0FC9" w:rsidP="00AC0FC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C0FC9" w:rsidRPr="00E37084" w:rsidRDefault="00AC0FC9" w:rsidP="00AC0FC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C0FC9" w:rsidRPr="00E37084" w:rsidRDefault="00AC0FC9" w:rsidP="00AC0FC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0FC9" w:rsidRPr="00E37084" w:rsidRDefault="00AC0FC9" w:rsidP="00AC0FC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C0FC9" w:rsidRPr="00E37084" w:rsidRDefault="00AC0FC9" w:rsidP="00AC0FC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C0FC9" w:rsidRPr="00E37084" w:rsidRDefault="00AC0FC9" w:rsidP="00AC0FC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C0FC9" w:rsidRPr="00E37084" w:rsidRDefault="00AC0FC9" w:rsidP="00AC0FC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C0FC9" w:rsidRPr="00E37084" w:rsidRDefault="00AC0FC9" w:rsidP="00AC0FC9">
            <w:pPr>
              <w:widowControl/>
              <w:wordWrap/>
              <w:overflowPunct/>
              <w:autoSpaceDE/>
              <w:autoSpaceDN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C0FC9" w:rsidRPr="00E37084" w:rsidRDefault="00AC0FC9" w:rsidP="00AC0FC9">
            <w:pPr>
              <w:widowControl/>
              <w:wordWrap/>
              <w:overflowPunct/>
              <w:autoSpaceDE/>
              <w:autoSpaceDN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C0FC9" w:rsidRPr="00E37084" w:rsidRDefault="00AC0FC9" w:rsidP="00AC0FC9">
            <w:pPr>
              <w:widowControl/>
              <w:wordWrap/>
              <w:overflowPunct/>
              <w:autoSpaceDE/>
              <w:autoSpaceDN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163E2" w:rsidRPr="00E37084" w:rsidTr="00B054B1">
        <w:trPr>
          <w:trHeight w:val="738"/>
          <w:jc w:val="center"/>
        </w:trPr>
        <w:tc>
          <w:tcPr>
            <w:tcW w:w="5778" w:type="dxa"/>
            <w:gridSpan w:val="3"/>
            <w:vAlign w:val="center"/>
          </w:tcPr>
          <w:p w:rsidR="00C163E2" w:rsidRPr="00E37084" w:rsidRDefault="00C163E2" w:rsidP="00C163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　　　　計</w:t>
            </w:r>
          </w:p>
        </w:tc>
        <w:tc>
          <w:tcPr>
            <w:tcW w:w="1418" w:type="dxa"/>
            <w:shd w:val="clear" w:color="auto" w:fill="auto"/>
          </w:tcPr>
          <w:p w:rsidR="00C163E2" w:rsidRPr="00E37084" w:rsidRDefault="00C163E2" w:rsidP="00AC0FC9">
            <w:pPr>
              <w:widowControl/>
              <w:wordWrap/>
              <w:overflowPunct/>
              <w:autoSpaceDE/>
              <w:autoSpaceDN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163E2" w:rsidRPr="00E37084" w:rsidRDefault="00C163E2" w:rsidP="00AC0FC9">
            <w:pPr>
              <w:widowControl/>
              <w:wordWrap/>
              <w:overflowPunct/>
              <w:autoSpaceDE/>
              <w:autoSpaceDN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163E2" w:rsidRPr="00E37084" w:rsidRDefault="00C163E2" w:rsidP="00AC0FC9">
            <w:pPr>
              <w:widowControl/>
              <w:wordWrap/>
              <w:overflowPunct/>
              <w:autoSpaceDE/>
              <w:autoSpaceDN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9B5D8D" w:rsidRPr="00E37084" w:rsidRDefault="009B5D8D" w:rsidP="009B5D8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9B5D8D" w:rsidRPr="00E37084" w:rsidRDefault="009B5D8D" w:rsidP="009B5D8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9B5D8D" w:rsidRPr="00E37084" w:rsidRDefault="009B5D8D" w:rsidP="009B5D8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9B5D8D" w:rsidRPr="00E37084" w:rsidRDefault="009B5D8D" w:rsidP="009B5D8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3708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（支出の部）　　　　　　　　　　　　　　　　　　　　　　　　　　</w:t>
      </w:r>
      <w:r w:rsidR="00C163E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E3708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399"/>
        <w:gridCol w:w="2926"/>
        <w:gridCol w:w="1420"/>
        <w:gridCol w:w="1376"/>
        <w:gridCol w:w="1214"/>
      </w:tblGrid>
      <w:tr w:rsidR="00C163E2" w:rsidRPr="00E37084" w:rsidTr="00B41690">
        <w:trPr>
          <w:trHeight w:val="750"/>
          <w:jc w:val="center"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C163E2" w:rsidRPr="00E37084" w:rsidRDefault="00C163E2" w:rsidP="009B5D8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項　</w:t>
            </w:r>
            <w:r w:rsidRPr="00E370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C163E2" w:rsidRPr="00E37084" w:rsidRDefault="00C163E2" w:rsidP="009B5D8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370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　　　額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C163E2" w:rsidRPr="00E37084" w:rsidRDefault="00C163E2" w:rsidP="009B5D8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内　　　</w:t>
            </w:r>
            <w:r w:rsidRPr="00E370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容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163E2" w:rsidRPr="00E37084" w:rsidRDefault="00C163E2" w:rsidP="00C163E2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決算額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C163E2" w:rsidRDefault="00C163E2" w:rsidP="00C163E2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申請時</w:t>
            </w:r>
          </w:p>
          <w:p w:rsidR="00C163E2" w:rsidRPr="00E37084" w:rsidRDefault="00C163E2" w:rsidP="00C163E2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予算額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163E2" w:rsidRPr="00E37084" w:rsidRDefault="00C163E2" w:rsidP="00C163E2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増減</w:t>
            </w:r>
          </w:p>
        </w:tc>
      </w:tr>
      <w:tr w:rsidR="00C163E2" w:rsidRPr="00E37084" w:rsidTr="00B41690">
        <w:trPr>
          <w:trHeight w:val="1245"/>
          <w:jc w:val="center"/>
        </w:trPr>
        <w:tc>
          <w:tcPr>
            <w:tcW w:w="1366" w:type="dxa"/>
            <w:tcBorders>
              <w:bottom w:val="single" w:sz="4" w:space="0" w:color="auto"/>
            </w:tcBorders>
          </w:tcPr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163E2" w:rsidRPr="00E37084" w:rsidRDefault="00C163E2" w:rsidP="009B5D8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163E2" w:rsidRPr="00E37084" w:rsidRDefault="00C163E2" w:rsidP="009B5D8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C163E2" w:rsidRPr="00E37084" w:rsidRDefault="00C163E2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C163E2" w:rsidRPr="00E37084" w:rsidRDefault="00C163E2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C163E2" w:rsidRPr="00E37084" w:rsidRDefault="00C163E2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163E2" w:rsidRPr="00E37084" w:rsidTr="00B41690">
        <w:trPr>
          <w:trHeight w:val="630"/>
          <w:jc w:val="center"/>
        </w:trPr>
        <w:tc>
          <w:tcPr>
            <w:tcW w:w="5691" w:type="dxa"/>
            <w:gridSpan w:val="3"/>
            <w:vAlign w:val="center"/>
          </w:tcPr>
          <w:p w:rsidR="00C163E2" w:rsidRPr="00E37084" w:rsidRDefault="00C163E2" w:rsidP="00C163E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370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合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E370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計</w:t>
            </w:r>
          </w:p>
        </w:tc>
        <w:tc>
          <w:tcPr>
            <w:tcW w:w="1420" w:type="dxa"/>
            <w:shd w:val="clear" w:color="auto" w:fill="auto"/>
          </w:tcPr>
          <w:p w:rsidR="00C163E2" w:rsidRPr="00E37084" w:rsidRDefault="00C163E2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C163E2" w:rsidRPr="00E37084" w:rsidRDefault="00C163E2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C163E2" w:rsidRPr="00E37084" w:rsidRDefault="00C163E2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9B5D8D" w:rsidRPr="00E37084" w:rsidRDefault="00B41690" w:rsidP="009B5D8D">
      <w:pPr>
        <w:rPr>
          <w:rFonts w:ascii="HG丸ｺﾞｼｯｸM-PRO" w:eastAsia="HG丸ｺﾞｼｯｸM-PRO" w:hAnsi="HG丸ｺﾞｼｯｸM-PRO"/>
        </w:rPr>
      </w:pPr>
      <w:r w:rsidRPr="00B41690">
        <w:rPr>
          <w:rFonts w:ascii="HG丸ｺﾞｼｯｸM-PRO" w:eastAsia="HG丸ｺﾞｼｯｸM-PRO" w:hAnsi="HG丸ｺﾞｼｯｸM-PRO" w:hint="eastAsia"/>
        </w:rPr>
        <w:t>※人件費、備品購入費は補助総額の50％までしか補助できません。</w:t>
      </w:r>
    </w:p>
    <w:sectPr w:rsidR="009B5D8D" w:rsidRPr="00E37084" w:rsidSect="009B5D8D">
      <w:footerReference w:type="even" r:id="rId8"/>
      <w:pgSz w:w="11906" w:h="16838" w:code="9"/>
      <w:pgMar w:top="1418" w:right="777" w:bottom="1418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6A" w:rsidRDefault="008D346A">
      <w:r>
        <w:separator/>
      </w:r>
    </w:p>
  </w:endnote>
  <w:endnote w:type="continuationSeparator" w:id="0">
    <w:p w:rsidR="008D346A" w:rsidRDefault="008D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8D" w:rsidRDefault="009B5D8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9B5D8D" w:rsidRDefault="009B5D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6A" w:rsidRDefault="008D346A">
      <w:r>
        <w:separator/>
      </w:r>
    </w:p>
  </w:footnote>
  <w:footnote w:type="continuationSeparator" w:id="0">
    <w:p w:rsidR="008D346A" w:rsidRDefault="008D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333"/>
    <w:multiLevelType w:val="hybridMultilevel"/>
    <w:tmpl w:val="1F600994"/>
    <w:lvl w:ilvl="0" w:tplc="CD68B3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A8040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047A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AA0A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E85C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BAE4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08E5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B0C8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16EE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007F6E"/>
    <w:multiLevelType w:val="hybridMultilevel"/>
    <w:tmpl w:val="A8E4D9F2"/>
    <w:lvl w:ilvl="0" w:tplc="4A3077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DCDA34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4A0CF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382E2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BCCD0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7C21D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52A13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F2A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8AD8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87"/>
    <w:rsid w:val="000F5ADD"/>
    <w:rsid w:val="00131284"/>
    <w:rsid w:val="0016358B"/>
    <w:rsid w:val="002D03FB"/>
    <w:rsid w:val="0033065B"/>
    <w:rsid w:val="004E0D06"/>
    <w:rsid w:val="005B6A82"/>
    <w:rsid w:val="00647B71"/>
    <w:rsid w:val="00786FCF"/>
    <w:rsid w:val="008D346A"/>
    <w:rsid w:val="009B5D8D"/>
    <w:rsid w:val="00A65E4C"/>
    <w:rsid w:val="00AA187A"/>
    <w:rsid w:val="00AC0FC9"/>
    <w:rsid w:val="00AD5180"/>
    <w:rsid w:val="00B054B1"/>
    <w:rsid w:val="00B41690"/>
    <w:rsid w:val="00BA0887"/>
    <w:rsid w:val="00BF7641"/>
    <w:rsid w:val="00C163E2"/>
    <w:rsid w:val="00C36E0A"/>
    <w:rsid w:val="00C72F57"/>
    <w:rsid w:val="00DD5910"/>
    <w:rsid w:val="00DE691A"/>
    <w:rsid w:val="00E37084"/>
    <w:rsid w:val="00E37976"/>
    <w:rsid w:val="00E83637"/>
    <w:rsid w:val="00F9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EE7D9A-9710-4593-9849-26311065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next w:val="a"/>
    <w:pPr>
      <w:jc w:val="right"/>
    </w:pPr>
  </w:style>
  <w:style w:type="table" w:styleId="ac">
    <w:name w:val="Table Grid"/>
    <w:basedOn w:val="a1"/>
    <w:rsid w:val="004F50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6707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972;&#26360;&#29992;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6DC7-4B2D-4B37-B220-395B9466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17</TotalTime>
  <Pages>5</Pages>
  <Words>578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danjyokyodo93</dc:creator>
  <cp:keywords/>
  <cp:lastModifiedBy>danjyokyodo93</cp:lastModifiedBy>
  <cp:revision>6</cp:revision>
  <cp:lastPrinted>2018-01-25T01:55:00Z</cp:lastPrinted>
  <dcterms:created xsi:type="dcterms:W3CDTF">2023-03-20T01:38:00Z</dcterms:created>
  <dcterms:modified xsi:type="dcterms:W3CDTF">2024-04-10T05:45:00Z</dcterms:modified>
</cp:coreProperties>
</file>