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D" w:rsidRDefault="009B5D8D" w:rsidP="009B5D8D">
      <w:pPr>
        <w:ind w:left="210" w:hanging="210"/>
      </w:pPr>
      <w:r>
        <w:rPr>
          <w:rFonts w:hint="eastAsia"/>
        </w:rPr>
        <w:t>様式第６号（第12条関係）</w:t>
      </w:r>
    </w:p>
    <w:p w:rsidR="009B5D8D" w:rsidRDefault="009B5D8D"/>
    <w:p w:rsidR="009B5D8D" w:rsidRDefault="009B5D8D">
      <w:pPr>
        <w:jc w:val="center"/>
      </w:pPr>
      <w:r>
        <w:rPr>
          <w:rFonts w:hint="eastAsia"/>
          <w:spacing w:val="20"/>
        </w:rPr>
        <w:t>補助金等実績報告</w:t>
      </w:r>
      <w:r>
        <w:rPr>
          <w:rFonts w:hint="eastAsia"/>
        </w:rPr>
        <w:t>書</w:t>
      </w:r>
    </w:p>
    <w:p w:rsidR="009B5D8D" w:rsidRDefault="009B5D8D"/>
    <w:p w:rsidR="009B5D8D" w:rsidRDefault="0033065B" w:rsidP="009B5D8D">
      <w:pPr>
        <w:jc w:val="right"/>
      </w:pPr>
      <w:r>
        <w:rPr>
          <w:rFonts w:hint="eastAsia"/>
        </w:rPr>
        <w:t xml:space="preserve">　　</w:t>
      </w:r>
      <w:r w:rsidR="00467FC8">
        <w:rPr>
          <w:rFonts w:hint="eastAsia"/>
        </w:rPr>
        <w:t xml:space="preserve">令和　　</w:t>
      </w:r>
      <w:r>
        <w:rPr>
          <w:rFonts w:hint="eastAsia"/>
        </w:rPr>
        <w:t xml:space="preserve">年　　月　　</w:t>
      </w:r>
      <w:r w:rsidR="009B5D8D">
        <w:rPr>
          <w:rFonts w:hint="eastAsia"/>
        </w:rPr>
        <w:t xml:space="preserve">日　　</w:t>
      </w:r>
    </w:p>
    <w:p w:rsidR="009B5D8D" w:rsidRPr="00821A31" w:rsidRDefault="009B5D8D"/>
    <w:p w:rsidR="009B5D8D" w:rsidRDefault="00F87FF4">
      <w:r>
        <w:rPr>
          <w:rFonts w:hint="eastAsia"/>
        </w:rPr>
        <w:t xml:space="preserve">　　天草市長　馬 場 昭 治</w:t>
      </w:r>
      <w:r w:rsidR="00821A31">
        <w:rPr>
          <w:rFonts w:hint="eastAsia"/>
        </w:rPr>
        <w:t xml:space="preserve"> </w:t>
      </w:r>
      <w:r w:rsidR="009B5D8D">
        <w:rPr>
          <w:rFonts w:hint="eastAsia"/>
        </w:rPr>
        <w:t xml:space="preserve">　様</w:t>
      </w:r>
    </w:p>
    <w:p w:rsidR="009B5D8D" w:rsidRPr="00821A31" w:rsidRDefault="009B5D8D">
      <w:pPr>
        <w:spacing w:line="210" w:lineRule="exact"/>
      </w:pPr>
    </w:p>
    <w:p w:rsidR="009810BB" w:rsidRDefault="009810BB" w:rsidP="009810BB">
      <w:pPr>
        <w:ind w:right="189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9B5D8D">
        <w:rPr>
          <w:rFonts w:hint="eastAsia"/>
        </w:rPr>
        <w:t xml:space="preserve">住  所　</w:t>
      </w:r>
    </w:p>
    <w:p w:rsidR="009B5D8D" w:rsidRPr="00D246B9" w:rsidRDefault="009B5D8D" w:rsidP="009B5D8D">
      <w:pPr>
        <w:jc w:val="right"/>
      </w:pPr>
      <w:r>
        <w:rPr>
          <w:rFonts w:hint="eastAsia"/>
        </w:rPr>
        <w:t xml:space="preserve">　　</w:t>
      </w:r>
    </w:p>
    <w:p w:rsidR="009B5D8D" w:rsidRDefault="009B5D8D" w:rsidP="009B5D8D">
      <w:pPr>
        <w:ind w:right="420"/>
        <w:jc w:val="right"/>
      </w:pPr>
      <w:r>
        <w:rPr>
          <w:rFonts w:hint="eastAsia"/>
        </w:rPr>
        <w:t xml:space="preserve">（団体名及び代表者名）氏　名　</w:t>
      </w:r>
      <w:r w:rsidR="009810B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  </w:t>
      </w:r>
    </w:p>
    <w:p w:rsidR="009B5D8D" w:rsidRDefault="009B5D8D" w:rsidP="009B5D8D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連絡先　</w:t>
      </w:r>
      <w:r w:rsidR="009810B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　　　　　</w:t>
      </w:r>
    </w:p>
    <w:p w:rsidR="009B5D8D" w:rsidRPr="00B45C65" w:rsidRDefault="009B5D8D"/>
    <w:p w:rsidR="009B5D8D" w:rsidRDefault="0033065B">
      <w:r>
        <w:rPr>
          <w:rFonts w:hint="eastAsia"/>
        </w:rPr>
        <w:t xml:space="preserve">　　　年　　月　　日付け天男女第　　号で交付決定通知のあった</w:t>
      </w:r>
      <w:r w:rsidR="00D94CFC">
        <w:rPr>
          <w:rFonts w:hint="eastAsia"/>
        </w:rPr>
        <w:t>令和６</w:t>
      </w:r>
      <w:bookmarkStart w:id="0" w:name="_GoBack"/>
      <w:bookmarkEnd w:id="0"/>
      <w:r w:rsidR="00467FC8">
        <w:rPr>
          <w:rFonts w:hint="eastAsia"/>
        </w:rPr>
        <w:t>年度</w:t>
      </w:r>
      <w:r w:rsidR="009B5D8D" w:rsidRPr="00EF0BBB">
        <w:rPr>
          <w:rFonts w:hint="eastAsia"/>
          <w:szCs w:val="21"/>
        </w:rPr>
        <w:t>天草市</w:t>
      </w:r>
      <w:r w:rsidR="009810BB">
        <w:rPr>
          <w:rFonts w:hint="eastAsia"/>
          <w:szCs w:val="21"/>
        </w:rPr>
        <w:t>出会い応縁</w:t>
      </w:r>
      <w:r w:rsidR="009B5D8D">
        <w:rPr>
          <w:rFonts w:hint="eastAsia"/>
          <w:szCs w:val="21"/>
        </w:rPr>
        <w:t>事業</w:t>
      </w:r>
      <w:r w:rsidR="009B5D8D" w:rsidRPr="00EF0BBB">
        <w:rPr>
          <w:rFonts w:hint="eastAsia"/>
          <w:szCs w:val="21"/>
        </w:rPr>
        <w:t>補助金</w:t>
      </w:r>
      <w:r w:rsidR="009B5D8D">
        <w:rPr>
          <w:rFonts w:hint="eastAsia"/>
        </w:rPr>
        <w:t>に係る事業を実施したので、天草市補助金等交付規則第12条の規定により、下記のとおり関係書類を添えて報告します。</w:t>
      </w:r>
    </w:p>
    <w:p w:rsidR="009B5D8D" w:rsidRPr="00B45C65" w:rsidRDefault="009B5D8D">
      <w:pPr>
        <w:spacing w:line="240" w:lineRule="exact"/>
      </w:pPr>
    </w:p>
    <w:p w:rsidR="009B5D8D" w:rsidRDefault="009B5D8D">
      <w:pPr>
        <w:spacing w:line="240" w:lineRule="exact"/>
      </w:pPr>
    </w:p>
    <w:p w:rsidR="009B5D8D" w:rsidRDefault="009B5D8D">
      <w:pPr>
        <w:spacing w:after="120"/>
        <w:jc w:val="center"/>
      </w:pPr>
      <w:r>
        <w:rPr>
          <w:rFonts w:hint="eastAsia"/>
        </w:rPr>
        <w:t>記</w:t>
      </w:r>
    </w:p>
    <w:p w:rsidR="009B5D8D" w:rsidRDefault="009B5D8D">
      <w:pPr>
        <w:spacing w:line="210" w:lineRule="exact"/>
      </w:pPr>
      <w:r>
        <w:rPr>
          <w:rFonts w:hint="eastAsia"/>
        </w:rPr>
        <w:t xml:space="preserve">　添付書類</w:t>
      </w:r>
    </w:p>
    <w:p w:rsidR="009B5D8D" w:rsidRDefault="009B5D8D">
      <w:pPr>
        <w:spacing w:line="210" w:lineRule="exact"/>
      </w:pPr>
    </w:p>
    <w:p w:rsidR="009B5D8D" w:rsidRDefault="009B5D8D">
      <w:pPr>
        <w:spacing w:line="210" w:lineRule="exact"/>
      </w:pPr>
      <w:r>
        <w:rPr>
          <w:rFonts w:hint="eastAsia"/>
        </w:rPr>
        <w:t xml:space="preserve">　１　事業実績書</w:t>
      </w:r>
    </w:p>
    <w:p w:rsidR="009B5D8D" w:rsidRDefault="009B5D8D">
      <w:pPr>
        <w:spacing w:line="210" w:lineRule="exact"/>
      </w:pPr>
    </w:p>
    <w:p w:rsidR="009B5D8D" w:rsidRDefault="009B5D8D">
      <w:pPr>
        <w:spacing w:line="210" w:lineRule="exact"/>
      </w:pPr>
      <w:r>
        <w:rPr>
          <w:rFonts w:hint="eastAsia"/>
        </w:rPr>
        <w:t xml:space="preserve">　２　収支決算書</w:t>
      </w:r>
    </w:p>
    <w:p w:rsidR="009B5D8D" w:rsidRDefault="009B5D8D">
      <w:pPr>
        <w:spacing w:line="210" w:lineRule="exact"/>
      </w:pPr>
    </w:p>
    <w:p w:rsidR="009B5D8D" w:rsidRDefault="009B5D8D">
      <w:pPr>
        <w:spacing w:line="210" w:lineRule="exact"/>
      </w:pPr>
      <w:r>
        <w:rPr>
          <w:rFonts w:hint="eastAsia"/>
        </w:rPr>
        <w:t xml:space="preserve">　３　その他市長が必要と認める書類</w:t>
      </w:r>
    </w:p>
    <w:p w:rsidR="009B5D8D" w:rsidRDefault="009B5D8D">
      <w:pPr>
        <w:spacing w:line="240" w:lineRule="exact"/>
      </w:pPr>
    </w:p>
    <w:p w:rsidR="009B5D8D" w:rsidRDefault="009B5D8D">
      <w:pPr>
        <w:spacing w:line="240" w:lineRule="exact"/>
      </w:pPr>
    </w:p>
    <w:p w:rsidR="009B5D8D" w:rsidRPr="00364FE4" w:rsidRDefault="009B5D8D" w:rsidP="009B5D8D">
      <w:pPr>
        <w:jc w:val="center"/>
        <w:rPr>
          <w:rFonts w:ascii="HG丸ｺﾞｼｯｸM-PRO" w:eastAsia="HG丸ｺﾞｼｯｸM-PRO"/>
          <w:sz w:val="28"/>
          <w:szCs w:val="28"/>
        </w:rPr>
      </w:pPr>
      <w:r>
        <w:br w:type="page"/>
      </w:r>
      <w:r w:rsidRPr="006857E2">
        <w:rPr>
          <w:rFonts w:ascii="HG丸ｺﾞｼｯｸM-PRO" w:eastAsia="HG丸ｺﾞｼｯｸM-PRO" w:hint="eastAsia"/>
          <w:spacing w:val="350"/>
          <w:kern w:val="0"/>
          <w:sz w:val="28"/>
          <w:szCs w:val="28"/>
          <w:fitText w:val="4200" w:id="-1532262144"/>
        </w:rPr>
        <w:lastRenderedPageBreak/>
        <w:t>事業実績</w:t>
      </w:r>
      <w:r w:rsidRPr="006857E2">
        <w:rPr>
          <w:rFonts w:ascii="HG丸ｺﾞｼｯｸM-PRO" w:eastAsia="HG丸ｺﾞｼｯｸM-PRO" w:hint="eastAsia"/>
          <w:kern w:val="0"/>
          <w:sz w:val="28"/>
          <w:szCs w:val="28"/>
          <w:fitText w:val="4200" w:id="-1532262144"/>
        </w:rPr>
        <w:t>書</w:t>
      </w:r>
    </w:p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585"/>
      </w:tblGrid>
      <w:tr w:rsidR="009B5D8D" w:rsidRPr="00E5374C" w:rsidTr="009B5D8D"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758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9B5D8D"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主催団体名</w:t>
            </w:r>
          </w:p>
        </w:tc>
        <w:tc>
          <w:tcPr>
            <w:tcW w:w="758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33065B">
        <w:trPr>
          <w:trHeight w:val="656"/>
        </w:trPr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共催等</w:t>
            </w:r>
          </w:p>
        </w:tc>
        <w:tc>
          <w:tcPr>
            <w:tcW w:w="758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9B5D8D"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実施時期</w:t>
            </w:r>
          </w:p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9B5D8D" w:rsidRPr="00E5374C" w:rsidRDefault="0033065B" w:rsidP="000C0D3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C0D3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　　月　　日（　）</w:t>
            </w:r>
            <w:r w:rsidR="00821A3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～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C0D3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</w:t>
            </w:r>
            <w:r w:rsidR="009B5D8D"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B5D8D"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9B5D8D" w:rsidRPr="00E5374C" w:rsidTr="009B5D8D"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58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9B5D8D">
        <w:trPr>
          <w:trHeight w:val="5650"/>
        </w:trPr>
        <w:tc>
          <w:tcPr>
            <w:tcW w:w="1756" w:type="dxa"/>
            <w:vAlign w:val="center"/>
          </w:tcPr>
          <w:p w:rsidR="009B5D8D" w:rsidRPr="00E5374C" w:rsidRDefault="009B5D8D" w:rsidP="009B5D8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事業内容</w:t>
            </w:r>
          </w:p>
        </w:tc>
        <w:tc>
          <w:tcPr>
            <w:tcW w:w="7585" w:type="dxa"/>
          </w:tcPr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Pr="00491F21" w:rsidRDefault="009B5D8D" w:rsidP="009B5D8D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</w:p>
          <w:p w:rsidR="009B5D8D" w:rsidRPr="00C1419E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BA088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</w:p>
    <w:p w:rsidR="009B5D8D" w:rsidRPr="004462A8" w:rsidRDefault="009B5D8D" w:rsidP="009B5D8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  <w:r w:rsidRPr="007C24B2">
        <w:rPr>
          <w:rFonts w:ascii="HG丸ｺﾞｼｯｸM-PRO" w:eastAsia="HG丸ｺﾞｼｯｸM-PRO" w:hint="eastAsia"/>
          <w:spacing w:val="315"/>
          <w:kern w:val="0"/>
          <w:sz w:val="28"/>
          <w:szCs w:val="28"/>
          <w:fitText w:val="3920" w:id="-1532262142"/>
        </w:rPr>
        <w:lastRenderedPageBreak/>
        <w:t>収支決算</w:t>
      </w:r>
      <w:r w:rsidRPr="007C24B2">
        <w:rPr>
          <w:rFonts w:ascii="HG丸ｺﾞｼｯｸM-PRO" w:eastAsia="HG丸ｺﾞｼｯｸM-PRO" w:hint="eastAsia"/>
          <w:kern w:val="0"/>
          <w:sz w:val="28"/>
          <w:szCs w:val="28"/>
          <w:fitText w:val="3920" w:id="-1532262142"/>
        </w:rPr>
        <w:t>書</w:t>
      </w:r>
    </w:p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（収入の部）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65"/>
        <w:gridCol w:w="5695"/>
      </w:tblGrid>
      <w:tr w:rsidR="009B5D8D" w:rsidRPr="00E5374C" w:rsidTr="009B5D8D">
        <w:trPr>
          <w:trHeight w:val="750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項　　　　　目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金　　　額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内　　　　　　　　　容</w:t>
            </w:r>
          </w:p>
        </w:tc>
      </w:tr>
      <w:tr w:rsidR="009B5D8D" w:rsidRPr="00DC171C" w:rsidTr="009B5D8D">
        <w:trPr>
          <w:trHeight w:val="1245"/>
        </w:trPr>
        <w:tc>
          <w:tcPr>
            <w:tcW w:w="2208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DC171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9B5D8D">
        <w:trPr>
          <w:trHeight w:val="738"/>
        </w:trPr>
        <w:tc>
          <w:tcPr>
            <w:tcW w:w="2208" w:type="dxa"/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合　　　　　計</w:t>
            </w:r>
          </w:p>
        </w:tc>
        <w:tc>
          <w:tcPr>
            <w:tcW w:w="1365" w:type="dxa"/>
          </w:tcPr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69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</w:p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</w:p>
    <w:p w:rsidR="009B5D8D" w:rsidRDefault="009B5D8D" w:rsidP="009B5D8D">
      <w:pPr>
        <w:rPr>
          <w:rFonts w:ascii="HG丸ｺﾞｼｯｸM-PRO" w:eastAsia="HG丸ｺﾞｼｯｸM-PRO"/>
          <w:sz w:val="22"/>
          <w:szCs w:val="22"/>
        </w:rPr>
      </w:pPr>
    </w:p>
    <w:p w:rsidR="009B5D8D" w:rsidRPr="004462A8" w:rsidRDefault="009B5D8D" w:rsidP="009B5D8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65"/>
        <w:gridCol w:w="5695"/>
      </w:tblGrid>
      <w:tr w:rsidR="009B5D8D" w:rsidRPr="00E5374C" w:rsidTr="009B5D8D">
        <w:trPr>
          <w:trHeight w:val="750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項　　　　　目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金　　　額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内　　　　　　　　　容</w:t>
            </w:r>
          </w:p>
        </w:tc>
      </w:tr>
      <w:tr w:rsidR="009B5D8D" w:rsidRPr="00E5374C" w:rsidTr="009B5D8D">
        <w:trPr>
          <w:trHeight w:val="1245"/>
        </w:trPr>
        <w:tc>
          <w:tcPr>
            <w:tcW w:w="2208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5D8D" w:rsidRPr="00E5374C" w:rsidTr="009B5D8D">
        <w:trPr>
          <w:trHeight w:val="630"/>
        </w:trPr>
        <w:tc>
          <w:tcPr>
            <w:tcW w:w="2208" w:type="dxa"/>
            <w:vAlign w:val="center"/>
          </w:tcPr>
          <w:p w:rsidR="009B5D8D" w:rsidRPr="00E5374C" w:rsidRDefault="009B5D8D" w:rsidP="009B5D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374C">
              <w:rPr>
                <w:rFonts w:ascii="HG丸ｺﾞｼｯｸM-PRO" w:eastAsia="HG丸ｺﾞｼｯｸM-PRO" w:hint="eastAsia"/>
                <w:sz w:val="22"/>
                <w:szCs w:val="22"/>
              </w:rPr>
              <w:t>合　　　　　計</w:t>
            </w:r>
          </w:p>
        </w:tc>
        <w:tc>
          <w:tcPr>
            <w:tcW w:w="1365" w:type="dxa"/>
            <w:vAlign w:val="center"/>
          </w:tcPr>
          <w:p w:rsidR="009B5D8D" w:rsidRPr="00E5374C" w:rsidRDefault="009B5D8D" w:rsidP="009B5D8D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695" w:type="dxa"/>
          </w:tcPr>
          <w:p w:rsidR="009B5D8D" w:rsidRPr="00E5374C" w:rsidRDefault="009B5D8D" w:rsidP="009B5D8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9B5D8D" w:rsidRDefault="009B5D8D">
      <w:pPr>
        <w:rPr>
          <w:rFonts w:ascii="HG丸ｺﾞｼｯｸM-PRO" w:eastAsia="HG丸ｺﾞｼｯｸM-PRO"/>
          <w:sz w:val="22"/>
          <w:szCs w:val="22"/>
        </w:rPr>
      </w:pPr>
    </w:p>
    <w:p w:rsidR="009B5D8D" w:rsidRDefault="009B5D8D" w:rsidP="009B5D8D">
      <w:r>
        <w:rPr>
          <w:rFonts w:hint="eastAsia"/>
        </w:rPr>
        <w:t xml:space="preserve"> </w:t>
      </w:r>
    </w:p>
    <w:sectPr w:rsidR="009B5D8D" w:rsidSect="009B5D8D">
      <w:footerReference w:type="even" r:id="rId9"/>
      <w:pgSz w:w="11906" w:h="16838" w:code="9"/>
      <w:pgMar w:top="1418" w:right="777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0" w:rsidRDefault="008B7BA0">
      <w:r>
        <w:separator/>
      </w:r>
    </w:p>
  </w:endnote>
  <w:endnote w:type="continuationSeparator" w:id="0">
    <w:p w:rsidR="008B7BA0" w:rsidRDefault="008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8D" w:rsidRDefault="009B5D8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B5D8D" w:rsidRDefault="009B5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0" w:rsidRDefault="008B7BA0">
      <w:r>
        <w:separator/>
      </w:r>
    </w:p>
  </w:footnote>
  <w:footnote w:type="continuationSeparator" w:id="0">
    <w:p w:rsidR="008B7BA0" w:rsidRDefault="008B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33"/>
    <w:multiLevelType w:val="hybridMultilevel"/>
    <w:tmpl w:val="1F600994"/>
    <w:lvl w:ilvl="0" w:tplc="E8A48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5E0B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AC4E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619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84C5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8009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C8CA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460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497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C007F6E"/>
    <w:multiLevelType w:val="hybridMultilevel"/>
    <w:tmpl w:val="A8E4D9F2"/>
    <w:lvl w:ilvl="0" w:tplc="834ED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28474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18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AC70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E68E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9470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5030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E000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C424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7"/>
    <w:rsid w:val="000066B4"/>
    <w:rsid w:val="000C0D31"/>
    <w:rsid w:val="00213113"/>
    <w:rsid w:val="002D03FB"/>
    <w:rsid w:val="002D305C"/>
    <w:rsid w:val="0033065B"/>
    <w:rsid w:val="00387C81"/>
    <w:rsid w:val="003A6191"/>
    <w:rsid w:val="00467FC8"/>
    <w:rsid w:val="00502F76"/>
    <w:rsid w:val="005A14B3"/>
    <w:rsid w:val="00821A31"/>
    <w:rsid w:val="008B4DF0"/>
    <w:rsid w:val="008B7BA0"/>
    <w:rsid w:val="009810BB"/>
    <w:rsid w:val="009B5D8D"/>
    <w:rsid w:val="00A65E4C"/>
    <w:rsid w:val="00A760DD"/>
    <w:rsid w:val="00BA0887"/>
    <w:rsid w:val="00D94CFC"/>
    <w:rsid w:val="00F858AF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table" w:styleId="ac">
    <w:name w:val="Table Grid"/>
    <w:basedOn w:val="a1"/>
    <w:rsid w:val="004F50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075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table" w:styleId="ac">
    <w:name w:val="Table Grid"/>
    <w:basedOn w:val="a1"/>
    <w:rsid w:val="004F50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07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EA4C-C221-4015-AA33-5972ECD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danjyokyodo93</dc:creator>
  <cp:keywords/>
  <cp:lastModifiedBy>垣内 清寿</cp:lastModifiedBy>
  <cp:revision>4</cp:revision>
  <cp:lastPrinted>2018-01-25T01:55:00Z</cp:lastPrinted>
  <dcterms:created xsi:type="dcterms:W3CDTF">2022-09-06T23:57:00Z</dcterms:created>
  <dcterms:modified xsi:type="dcterms:W3CDTF">2024-04-11T04:54:00Z</dcterms:modified>
</cp:coreProperties>
</file>